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6D" w:rsidRDefault="00114CB6" w:rsidP="00114CB6">
      <w:pPr>
        <w:spacing w:after="0"/>
        <w:rPr>
          <w:sz w:val="28"/>
        </w:rPr>
      </w:pPr>
      <w:r>
        <w:rPr>
          <w:b/>
          <w:sz w:val="28"/>
        </w:rPr>
        <w:t xml:space="preserve">Application for </w:t>
      </w:r>
      <w:r w:rsidR="002F2567">
        <w:rPr>
          <w:b/>
          <w:sz w:val="28"/>
        </w:rPr>
        <w:t>Teaching</w:t>
      </w:r>
      <w:r>
        <w:rPr>
          <w:b/>
          <w:sz w:val="28"/>
        </w:rPr>
        <w:t xml:space="preserve"> Position </w:t>
      </w: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9450"/>
      </w:tblGrid>
      <w:tr w:rsidR="00114CB6" w:rsidTr="00114CB6">
        <w:tc>
          <w:tcPr>
            <w:tcW w:w="1278" w:type="dxa"/>
          </w:tcPr>
          <w:p w:rsidR="00114CB6" w:rsidRPr="00114CB6" w:rsidRDefault="00114CB6" w:rsidP="00114C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Instructions:</w:t>
            </w:r>
          </w:p>
        </w:tc>
        <w:tc>
          <w:tcPr>
            <w:tcW w:w="9450" w:type="dxa"/>
          </w:tcPr>
          <w:p w:rsidR="00114CB6" w:rsidRPr="00114CB6" w:rsidRDefault="00114CB6" w:rsidP="00344DD8">
            <w:pPr>
              <w:rPr>
                <w:sz w:val="18"/>
              </w:rPr>
            </w:pPr>
            <w:r>
              <w:rPr>
                <w:sz w:val="18"/>
              </w:rPr>
              <w:t xml:space="preserve">Please type or print in ink.  Complete all </w:t>
            </w:r>
            <w:r w:rsidR="003C4D88">
              <w:rPr>
                <w:sz w:val="18"/>
              </w:rPr>
              <w:t xml:space="preserve">pages </w:t>
            </w:r>
            <w:r>
              <w:rPr>
                <w:sz w:val="18"/>
              </w:rPr>
              <w:t>of</w:t>
            </w:r>
            <w:r w:rsidR="00344DD8">
              <w:rPr>
                <w:sz w:val="18"/>
              </w:rPr>
              <w:t xml:space="preserve"> the</w:t>
            </w:r>
            <w:r>
              <w:rPr>
                <w:sz w:val="18"/>
              </w:rPr>
              <w:t xml:space="preserve"> application.  Attach an original copy or </w:t>
            </w:r>
            <w:r w:rsidR="004A4F16">
              <w:rPr>
                <w:sz w:val="18"/>
              </w:rPr>
              <w:t>p</w:t>
            </w:r>
            <w:r>
              <w:rPr>
                <w:sz w:val="18"/>
              </w:rPr>
              <w:t>hotostat of official transcripts and licenses documenting qualifications shown in Item II.</w:t>
            </w:r>
          </w:p>
        </w:tc>
      </w:tr>
    </w:tbl>
    <w:p w:rsidR="00114CB6" w:rsidRDefault="00114CB6" w:rsidP="00114CB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3600"/>
        <w:gridCol w:w="2250"/>
        <w:gridCol w:w="2880"/>
      </w:tblGrid>
      <w:tr w:rsidR="00114CB6" w:rsidTr="00114CB6">
        <w:tc>
          <w:tcPr>
            <w:tcW w:w="1998" w:type="dxa"/>
          </w:tcPr>
          <w:p w:rsidR="00114CB6" w:rsidRDefault="00114CB6" w:rsidP="00114CB6">
            <w:pPr>
              <w:spacing w:before="120"/>
            </w:pPr>
            <w:r>
              <w:t>Date of Application:</w:t>
            </w:r>
          </w:p>
        </w:tc>
        <w:tc>
          <w:tcPr>
            <w:tcW w:w="3600" w:type="dxa"/>
            <w:tcBorders>
              <w:bottom w:val="single" w:sz="2" w:space="0" w:color="000000" w:themeColor="text1"/>
            </w:tcBorders>
          </w:tcPr>
          <w:p w:rsidR="00114CB6" w:rsidRDefault="00AC0457" w:rsidP="00114CB6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14CB6">
              <w:instrText xml:space="preserve"> FORMTEXT </w:instrText>
            </w:r>
            <w:r>
              <w:fldChar w:fldCharType="separate"/>
            </w:r>
            <w:r w:rsidR="00114CB6">
              <w:rPr>
                <w:noProof/>
              </w:rPr>
              <w:t> </w:t>
            </w:r>
            <w:r w:rsidR="00114CB6">
              <w:rPr>
                <w:noProof/>
              </w:rPr>
              <w:t> </w:t>
            </w:r>
            <w:r w:rsidR="00114CB6">
              <w:rPr>
                <w:noProof/>
              </w:rPr>
              <w:t> </w:t>
            </w:r>
            <w:r w:rsidR="00114CB6">
              <w:rPr>
                <w:noProof/>
              </w:rPr>
              <w:t> </w:t>
            </w:r>
            <w:r w:rsidR="00114CB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50" w:type="dxa"/>
          </w:tcPr>
          <w:p w:rsidR="00114CB6" w:rsidRDefault="00114CB6" w:rsidP="00114CB6">
            <w:pPr>
              <w:spacing w:before="120"/>
              <w:jc w:val="center"/>
            </w:pPr>
            <w:r>
              <w:t>Social Security #:</w:t>
            </w:r>
          </w:p>
        </w:tc>
        <w:tc>
          <w:tcPr>
            <w:tcW w:w="2880" w:type="dxa"/>
            <w:tcBorders>
              <w:bottom w:val="single" w:sz="2" w:space="0" w:color="000000" w:themeColor="text1"/>
            </w:tcBorders>
          </w:tcPr>
          <w:p w:rsidR="00114CB6" w:rsidRDefault="00AC0457" w:rsidP="00114CB6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14CB6">
              <w:instrText xml:space="preserve"> FORMTEXT </w:instrText>
            </w:r>
            <w:r>
              <w:fldChar w:fldCharType="separate"/>
            </w:r>
            <w:r w:rsidR="00114CB6">
              <w:rPr>
                <w:noProof/>
              </w:rPr>
              <w:t> </w:t>
            </w:r>
            <w:r w:rsidR="00114CB6">
              <w:rPr>
                <w:noProof/>
              </w:rPr>
              <w:t> </w:t>
            </w:r>
            <w:r w:rsidR="00114CB6">
              <w:rPr>
                <w:noProof/>
              </w:rPr>
              <w:t> </w:t>
            </w:r>
            <w:r w:rsidR="00114CB6">
              <w:rPr>
                <w:noProof/>
              </w:rPr>
              <w:t> </w:t>
            </w:r>
            <w:r w:rsidR="00114CB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114CB6" w:rsidRDefault="00114CB6" w:rsidP="00114CB6">
      <w:pPr>
        <w:spacing w:after="0"/>
      </w:pPr>
    </w:p>
    <w:p w:rsidR="00114CB6" w:rsidRDefault="00114CB6" w:rsidP="00114CB6">
      <w:pPr>
        <w:spacing w:after="0"/>
      </w:pPr>
      <w:r>
        <w:rPr>
          <w:b/>
        </w:rPr>
        <w:t>I.  PERSONAL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1080"/>
        <w:gridCol w:w="90"/>
        <w:gridCol w:w="2100"/>
        <w:gridCol w:w="1320"/>
        <w:gridCol w:w="720"/>
        <w:gridCol w:w="1440"/>
        <w:gridCol w:w="990"/>
        <w:gridCol w:w="810"/>
        <w:gridCol w:w="1260"/>
      </w:tblGrid>
      <w:tr w:rsidR="00114CB6" w:rsidTr="00536655">
        <w:tc>
          <w:tcPr>
            <w:tcW w:w="918" w:type="dxa"/>
            <w:vAlign w:val="bottom"/>
          </w:tcPr>
          <w:p w:rsidR="00114CB6" w:rsidRDefault="00114CB6" w:rsidP="00536655">
            <w:pPr>
              <w:spacing w:before="200"/>
            </w:pPr>
            <w:r>
              <w:t>Name</w:t>
            </w:r>
          </w:p>
        </w:tc>
        <w:tc>
          <w:tcPr>
            <w:tcW w:w="9810" w:type="dxa"/>
            <w:gridSpan w:val="9"/>
            <w:tcBorders>
              <w:bottom w:val="single" w:sz="2" w:space="0" w:color="000000" w:themeColor="text1"/>
            </w:tcBorders>
            <w:vAlign w:val="bottom"/>
          </w:tcPr>
          <w:p w:rsidR="00114CB6" w:rsidRDefault="00AC0457" w:rsidP="00536655">
            <w:pPr>
              <w:spacing w:before="20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36655">
              <w:instrText xml:space="preserve"> FORMTEXT </w:instrText>
            </w:r>
            <w:r>
              <w:fldChar w:fldCharType="separate"/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36655" w:rsidRPr="00114CB6" w:rsidTr="00536655">
        <w:trPr>
          <w:gridAfter w:val="1"/>
          <w:wAfter w:w="1260" w:type="dxa"/>
        </w:trPr>
        <w:tc>
          <w:tcPr>
            <w:tcW w:w="918" w:type="dxa"/>
            <w:vAlign w:val="center"/>
          </w:tcPr>
          <w:p w:rsidR="00536655" w:rsidRPr="00114CB6" w:rsidRDefault="00536655" w:rsidP="00536655">
            <w:pPr>
              <w:rPr>
                <w:sz w:val="18"/>
              </w:rPr>
            </w:pPr>
          </w:p>
        </w:tc>
        <w:tc>
          <w:tcPr>
            <w:tcW w:w="8550" w:type="dxa"/>
            <w:gridSpan w:val="8"/>
            <w:vAlign w:val="center"/>
          </w:tcPr>
          <w:p w:rsidR="00536655" w:rsidRPr="00114CB6" w:rsidRDefault="00536655" w:rsidP="00536655">
            <w:pPr>
              <w:rPr>
                <w:sz w:val="18"/>
              </w:rPr>
            </w:pPr>
            <w:r w:rsidRPr="00114CB6">
              <w:rPr>
                <w:sz w:val="18"/>
              </w:rPr>
              <w:t>(Last)</w:t>
            </w:r>
            <w:r>
              <w:rPr>
                <w:sz w:val="18"/>
              </w:rPr>
              <w:t>, (First), (Middle)</w:t>
            </w:r>
          </w:p>
        </w:tc>
      </w:tr>
      <w:tr w:rsidR="00536655" w:rsidTr="00536655">
        <w:tc>
          <w:tcPr>
            <w:tcW w:w="2088" w:type="dxa"/>
            <w:gridSpan w:val="3"/>
            <w:vAlign w:val="bottom"/>
          </w:tcPr>
          <w:p w:rsidR="00536655" w:rsidRDefault="00536655" w:rsidP="00536655">
            <w:pPr>
              <w:spacing w:before="200"/>
            </w:pPr>
            <w:r>
              <w:t>Permanent Address</w:t>
            </w:r>
          </w:p>
        </w:tc>
        <w:tc>
          <w:tcPr>
            <w:tcW w:w="4140" w:type="dxa"/>
            <w:gridSpan w:val="3"/>
            <w:tcBorders>
              <w:bottom w:val="single" w:sz="2" w:space="0" w:color="000000" w:themeColor="text1"/>
            </w:tcBorders>
            <w:vAlign w:val="bottom"/>
          </w:tcPr>
          <w:p w:rsidR="00536655" w:rsidRDefault="00AC0457" w:rsidP="00536655">
            <w:pPr>
              <w:spacing w:before="20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36655">
              <w:instrText xml:space="preserve"> FORMTEXT </w:instrText>
            </w:r>
            <w:r>
              <w:fldChar w:fldCharType="separate"/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30" w:type="dxa"/>
            <w:gridSpan w:val="2"/>
            <w:tcBorders>
              <w:bottom w:val="single" w:sz="2" w:space="0" w:color="000000" w:themeColor="text1"/>
            </w:tcBorders>
            <w:vAlign w:val="bottom"/>
          </w:tcPr>
          <w:p w:rsidR="00536655" w:rsidRDefault="00AC0457" w:rsidP="00536655">
            <w:pPr>
              <w:spacing w:before="20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36655">
              <w:instrText xml:space="preserve"> FORMTEXT </w:instrText>
            </w:r>
            <w:r>
              <w:fldChar w:fldCharType="separate"/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6"/>
        <w:tc>
          <w:tcPr>
            <w:tcW w:w="810" w:type="dxa"/>
            <w:tcBorders>
              <w:bottom w:val="single" w:sz="2" w:space="0" w:color="000000" w:themeColor="text1"/>
            </w:tcBorders>
            <w:vAlign w:val="bottom"/>
          </w:tcPr>
          <w:p w:rsidR="00536655" w:rsidRDefault="00AC0457" w:rsidP="00536655">
            <w:pPr>
              <w:spacing w:before="20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36655">
              <w:instrText xml:space="preserve"> FORMTEXT </w:instrText>
            </w:r>
            <w:r>
              <w:fldChar w:fldCharType="separate"/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60" w:type="dxa"/>
            <w:tcBorders>
              <w:bottom w:val="single" w:sz="2" w:space="0" w:color="000000" w:themeColor="text1"/>
            </w:tcBorders>
            <w:vAlign w:val="bottom"/>
          </w:tcPr>
          <w:p w:rsidR="00536655" w:rsidRDefault="00AC0457" w:rsidP="00536655">
            <w:pPr>
              <w:spacing w:before="20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36655">
              <w:instrText xml:space="preserve"> FORMTEXT </w:instrText>
            </w:r>
            <w:r>
              <w:fldChar w:fldCharType="separate"/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36655" w:rsidRPr="00114CB6" w:rsidTr="00536655">
        <w:tc>
          <w:tcPr>
            <w:tcW w:w="2088" w:type="dxa"/>
            <w:gridSpan w:val="3"/>
            <w:vAlign w:val="center"/>
          </w:tcPr>
          <w:p w:rsidR="00536655" w:rsidRPr="00114CB6" w:rsidRDefault="00536655" w:rsidP="00536655">
            <w:pPr>
              <w:rPr>
                <w:sz w:val="18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536655" w:rsidRPr="00114CB6" w:rsidRDefault="00536655" w:rsidP="00536655">
            <w:pPr>
              <w:rPr>
                <w:sz w:val="18"/>
              </w:rPr>
            </w:pPr>
            <w:r>
              <w:rPr>
                <w:sz w:val="18"/>
              </w:rPr>
              <w:t>(Number &amp; Street)</w:t>
            </w:r>
          </w:p>
        </w:tc>
        <w:tc>
          <w:tcPr>
            <w:tcW w:w="2430" w:type="dxa"/>
            <w:gridSpan w:val="2"/>
            <w:vAlign w:val="center"/>
          </w:tcPr>
          <w:p w:rsidR="00536655" w:rsidRPr="00114CB6" w:rsidRDefault="00536655" w:rsidP="00536655">
            <w:pPr>
              <w:rPr>
                <w:sz w:val="18"/>
              </w:rPr>
            </w:pPr>
            <w:r>
              <w:rPr>
                <w:sz w:val="18"/>
              </w:rPr>
              <w:t>(City)</w:t>
            </w:r>
          </w:p>
        </w:tc>
        <w:tc>
          <w:tcPr>
            <w:tcW w:w="810" w:type="dxa"/>
            <w:vAlign w:val="center"/>
          </w:tcPr>
          <w:p w:rsidR="00536655" w:rsidRPr="00114CB6" w:rsidRDefault="00536655" w:rsidP="00536655">
            <w:pPr>
              <w:rPr>
                <w:sz w:val="18"/>
              </w:rPr>
            </w:pPr>
            <w:r w:rsidRPr="00114CB6">
              <w:rPr>
                <w:sz w:val="18"/>
              </w:rPr>
              <w:t>(</w:t>
            </w:r>
            <w:r>
              <w:rPr>
                <w:sz w:val="18"/>
              </w:rPr>
              <w:t>State</w:t>
            </w:r>
            <w:r w:rsidRPr="00114CB6">
              <w:rPr>
                <w:sz w:val="18"/>
              </w:rPr>
              <w:t>)</w:t>
            </w:r>
          </w:p>
        </w:tc>
        <w:tc>
          <w:tcPr>
            <w:tcW w:w="1260" w:type="dxa"/>
            <w:vAlign w:val="center"/>
          </w:tcPr>
          <w:p w:rsidR="00536655" w:rsidRPr="00114CB6" w:rsidRDefault="00536655" w:rsidP="00536655">
            <w:pPr>
              <w:rPr>
                <w:sz w:val="18"/>
              </w:rPr>
            </w:pPr>
            <w:r>
              <w:rPr>
                <w:sz w:val="18"/>
              </w:rPr>
              <w:t>(Zip)</w:t>
            </w:r>
          </w:p>
        </w:tc>
      </w:tr>
      <w:tr w:rsidR="00536655" w:rsidTr="00536655">
        <w:tc>
          <w:tcPr>
            <w:tcW w:w="4188" w:type="dxa"/>
            <w:gridSpan w:val="4"/>
            <w:vAlign w:val="bottom"/>
          </w:tcPr>
          <w:p w:rsidR="00536655" w:rsidRDefault="00536655" w:rsidP="00536655">
            <w:pPr>
              <w:spacing w:before="200"/>
            </w:pPr>
            <w:r>
              <w:t>Mailing Address (if different than above)</w:t>
            </w:r>
          </w:p>
        </w:tc>
        <w:tc>
          <w:tcPr>
            <w:tcW w:w="6540" w:type="dxa"/>
            <w:gridSpan w:val="6"/>
            <w:tcBorders>
              <w:bottom w:val="single" w:sz="2" w:space="0" w:color="000000" w:themeColor="text1"/>
            </w:tcBorders>
            <w:vAlign w:val="bottom"/>
          </w:tcPr>
          <w:p w:rsidR="00536655" w:rsidRDefault="00AC0457" w:rsidP="00536655">
            <w:pPr>
              <w:spacing w:before="20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36655">
              <w:instrText xml:space="preserve"> FORMTEXT </w:instrText>
            </w:r>
            <w:r>
              <w:fldChar w:fldCharType="separate"/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655" w:rsidTr="00536655">
        <w:tc>
          <w:tcPr>
            <w:tcW w:w="1998" w:type="dxa"/>
            <w:gridSpan w:val="2"/>
          </w:tcPr>
          <w:p w:rsidR="00536655" w:rsidRDefault="00536655" w:rsidP="00536655">
            <w:pPr>
              <w:spacing w:before="200"/>
            </w:pPr>
            <w:r>
              <w:t>Home Phone:</w:t>
            </w:r>
          </w:p>
        </w:tc>
        <w:tc>
          <w:tcPr>
            <w:tcW w:w="3510" w:type="dxa"/>
            <w:gridSpan w:val="3"/>
            <w:tcBorders>
              <w:bottom w:val="single" w:sz="2" w:space="0" w:color="000000" w:themeColor="text1"/>
            </w:tcBorders>
          </w:tcPr>
          <w:p w:rsidR="00536655" w:rsidRDefault="00AC0457" w:rsidP="00536655">
            <w:pPr>
              <w:spacing w:before="20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6655">
              <w:instrText xml:space="preserve"> FORMTEXT </w:instrText>
            </w:r>
            <w:r>
              <w:fldChar w:fldCharType="separate"/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gridSpan w:val="2"/>
          </w:tcPr>
          <w:p w:rsidR="00536655" w:rsidRDefault="00536655" w:rsidP="00536655">
            <w:pPr>
              <w:spacing w:before="200"/>
              <w:jc w:val="center"/>
            </w:pPr>
            <w:r>
              <w:t>Office or Cell Phone:</w:t>
            </w:r>
          </w:p>
        </w:tc>
        <w:tc>
          <w:tcPr>
            <w:tcW w:w="3060" w:type="dxa"/>
            <w:gridSpan w:val="3"/>
            <w:tcBorders>
              <w:bottom w:val="single" w:sz="2" w:space="0" w:color="000000" w:themeColor="text1"/>
            </w:tcBorders>
          </w:tcPr>
          <w:p w:rsidR="00536655" w:rsidRDefault="00AC0457" w:rsidP="00536655">
            <w:pPr>
              <w:spacing w:before="2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6655">
              <w:instrText xml:space="preserve"> FORMTEXT </w:instrText>
            </w:r>
            <w:r>
              <w:fldChar w:fldCharType="separate"/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 w:rsidR="0053665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35E6" w:rsidTr="007435E6">
        <w:trPr>
          <w:gridAfter w:val="3"/>
          <w:wAfter w:w="3060" w:type="dxa"/>
        </w:trPr>
        <w:tc>
          <w:tcPr>
            <w:tcW w:w="918" w:type="dxa"/>
            <w:vAlign w:val="bottom"/>
          </w:tcPr>
          <w:p w:rsidR="007435E6" w:rsidRDefault="007435E6" w:rsidP="008C2D7C">
            <w:pPr>
              <w:spacing w:before="200"/>
            </w:pPr>
            <w:r>
              <w:t>Email</w:t>
            </w:r>
          </w:p>
        </w:tc>
        <w:tc>
          <w:tcPr>
            <w:tcW w:w="6750" w:type="dxa"/>
            <w:gridSpan w:val="6"/>
            <w:tcBorders>
              <w:bottom w:val="single" w:sz="2" w:space="0" w:color="000000" w:themeColor="text1"/>
            </w:tcBorders>
            <w:vAlign w:val="bottom"/>
          </w:tcPr>
          <w:p w:rsidR="007435E6" w:rsidRDefault="00AC0457" w:rsidP="008C2D7C">
            <w:pPr>
              <w:spacing w:before="20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35E6">
              <w:instrText xml:space="preserve"> FORMTEXT </w:instrText>
            </w:r>
            <w:r>
              <w:fldChar w:fldCharType="separate"/>
            </w:r>
            <w:r w:rsidR="007435E6">
              <w:rPr>
                <w:noProof/>
              </w:rPr>
              <w:t> </w:t>
            </w:r>
            <w:r w:rsidR="007435E6">
              <w:rPr>
                <w:noProof/>
              </w:rPr>
              <w:t> </w:t>
            </w:r>
            <w:r w:rsidR="007435E6">
              <w:rPr>
                <w:noProof/>
              </w:rPr>
              <w:t> </w:t>
            </w:r>
            <w:r w:rsidR="007435E6">
              <w:rPr>
                <w:noProof/>
              </w:rPr>
              <w:t> </w:t>
            </w:r>
            <w:r w:rsidR="007435E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14CB6" w:rsidRDefault="00114CB6" w:rsidP="00114CB6">
      <w:pPr>
        <w:spacing w:after="0"/>
      </w:pPr>
    </w:p>
    <w:p w:rsidR="007435E6" w:rsidRDefault="007435E6" w:rsidP="00114CB6">
      <w:pPr>
        <w:spacing w:after="0"/>
      </w:pPr>
      <w:r>
        <w:rPr>
          <w:b/>
        </w:rPr>
        <w:t>Employment: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10"/>
        <w:gridCol w:w="1980"/>
        <w:gridCol w:w="1464"/>
        <w:gridCol w:w="1596"/>
        <w:gridCol w:w="1980"/>
      </w:tblGrid>
      <w:tr w:rsidR="00685304" w:rsidTr="00B67BC7">
        <w:tc>
          <w:tcPr>
            <w:tcW w:w="19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685304" w:rsidRDefault="00685304" w:rsidP="00114CB6">
            <w:r>
              <w:t>Are you presently under contract?</w:t>
            </w:r>
          </w:p>
        </w:tc>
        <w:tc>
          <w:tcPr>
            <w:tcW w:w="171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85304" w:rsidRDefault="00AC0457" w:rsidP="00114CB6">
            <w:r w:rsidRPr="00685304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685304" w:rsidRPr="00685304">
              <w:rPr>
                <w:sz w:val="16"/>
              </w:rPr>
              <w:instrText xml:space="preserve"> FORMCHECKBOX </w:instrText>
            </w:r>
            <w:r w:rsidRPr="00685304">
              <w:rPr>
                <w:sz w:val="16"/>
              </w:rPr>
            </w:r>
            <w:r w:rsidRPr="00685304">
              <w:rPr>
                <w:sz w:val="16"/>
              </w:rPr>
              <w:fldChar w:fldCharType="end"/>
            </w:r>
            <w:bookmarkEnd w:id="7"/>
            <w:r w:rsidR="00685304">
              <w:t xml:space="preserve">   Yes</w:t>
            </w:r>
          </w:p>
          <w:p w:rsidR="00685304" w:rsidRPr="00685304" w:rsidRDefault="00AC0457" w:rsidP="00114CB6">
            <w:r w:rsidRPr="00685304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304" w:rsidRPr="00685304">
              <w:rPr>
                <w:sz w:val="16"/>
              </w:rPr>
              <w:instrText xml:space="preserve"> FORMCHECKBOX </w:instrText>
            </w:r>
            <w:r w:rsidRPr="00685304">
              <w:rPr>
                <w:sz w:val="16"/>
              </w:rPr>
            </w:r>
            <w:r w:rsidRPr="00685304">
              <w:rPr>
                <w:sz w:val="16"/>
              </w:rPr>
              <w:fldChar w:fldCharType="end"/>
            </w:r>
            <w:r w:rsidR="00685304">
              <w:rPr>
                <w:sz w:val="16"/>
              </w:rPr>
              <w:t xml:space="preserve">     </w:t>
            </w:r>
            <w:r w:rsidR="00685304">
              <w:t>No</w:t>
            </w:r>
          </w:p>
        </w:tc>
        <w:tc>
          <w:tcPr>
            <w:tcW w:w="19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685304" w:rsidRDefault="00685304" w:rsidP="00114CB6">
            <w:r>
              <w:t>If yes, can you secure a release?</w:t>
            </w:r>
          </w:p>
        </w:tc>
        <w:tc>
          <w:tcPr>
            <w:tcW w:w="146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85304" w:rsidRDefault="00AC0457" w:rsidP="00685304">
            <w:r w:rsidRPr="00685304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304" w:rsidRPr="00685304">
              <w:rPr>
                <w:sz w:val="16"/>
              </w:rPr>
              <w:instrText xml:space="preserve"> FORMCHECKBOX </w:instrText>
            </w:r>
            <w:r w:rsidRPr="00685304">
              <w:rPr>
                <w:sz w:val="16"/>
              </w:rPr>
            </w:r>
            <w:r w:rsidRPr="00685304">
              <w:rPr>
                <w:sz w:val="16"/>
              </w:rPr>
              <w:fldChar w:fldCharType="end"/>
            </w:r>
            <w:r w:rsidR="00685304">
              <w:t xml:space="preserve">   Yes</w:t>
            </w:r>
          </w:p>
          <w:p w:rsidR="00685304" w:rsidRDefault="00AC0457" w:rsidP="00685304">
            <w:r w:rsidRPr="00685304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304" w:rsidRPr="00685304">
              <w:rPr>
                <w:sz w:val="16"/>
              </w:rPr>
              <w:instrText xml:space="preserve"> FORMCHECKBOX </w:instrText>
            </w:r>
            <w:r w:rsidRPr="00685304">
              <w:rPr>
                <w:sz w:val="16"/>
              </w:rPr>
            </w:r>
            <w:r w:rsidRPr="00685304">
              <w:rPr>
                <w:sz w:val="16"/>
              </w:rPr>
              <w:fldChar w:fldCharType="end"/>
            </w:r>
            <w:r w:rsidR="00685304">
              <w:rPr>
                <w:sz w:val="16"/>
              </w:rPr>
              <w:t xml:space="preserve">     </w:t>
            </w:r>
            <w:r w:rsidR="00685304">
              <w:t>No</w:t>
            </w:r>
          </w:p>
        </w:tc>
        <w:tc>
          <w:tcPr>
            <w:tcW w:w="1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685304" w:rsidRDefault="00685304" w:rsidP="00114CB6">
            <w:r>
              <w:t>When will you be available?</w:t>
            </w:r>
          </w:p>
        </w:tc>
        <w:tc>
          <w:tcPr>
            <w:tcW w:w="198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85304" w:rsidRDefault="00AC0457" w:rsidP="0068530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85304">
              <w:instrText xml:space="preserve"> FORMTEXT </w:instrText>
            </w:r>
            <w:r>
              <w:fldChar w:fldCharType="separate"/>
            </w:r>
            <w:r w:rsidR="00685304">
              <w:rPr>
                <w:noProof/>
              </w:rPr>
              <w:t> </w:t>
            </w:r>
            <w:r w:rsidR="00685304">
              <w:rPr>
                <w:noProof/>
              </w:rPr>
              <w:t> </w:t>
            </w:r>
            <w:r w:rsidR="00685304">
              <w:rPr>
                <w:noProof/>
              </w:rPr>
              <w:t> </w:t>
            </w:r>
            <w:r w:rsidR="00685304">
              <w:rPr>
                <w:noProof/>
              </w:rPr>
              <w:t> </w:t>
            </w:r>
            <w:r w:rsidR="0068530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7435E6" w:rsidRDefault="007435E6" w:rsidP="00114CB6">
      <w:pPr>
        <w:spacing w:after="0"/>
      </w:pPr>
    </w:p>
    <w:p w:rsidR="004A4F16" w:rsidRDefault="004A4F16" w:rsidP="00114CB6">
      <w:pPr>
        <w:spacing w:after="0"/>
      </w:pPr>
      <w:r>
        <w:rPr>
          <w:b/>
        </w:rPr>
        <w:t>II.  EDUCATION</w:t>
      </w:r>
    </w:p>
    <w:p w:rsidR="004A4F16" w:rsidRDefault="004A4F16" w:rsidP="00114CB6">
      <w:pPr>
        <w:spacing w:after="0"/>
        <w:rPr>
          <w:b/>
        </w:rPr>
      </w:pPr>
      <w:r>
        <w:t xml:space="preserve">      </w:t>
      </w:r>
      <w:r>
        <w:rPr>
          <w:b/>
        </w:rPr>
        <w:t>Institutions Attended Including High School</w:t>
      </w:r>
    </w:p>
    <w:tbl>
      <w:tblPr>
        <w:tblStyle w:val="TableGrid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1548"/>
        <w:gridCol w:w="3240"/>
        <w:gridCol w:w="2340"/>
        <w:gridCol w:w="2340"/>
        <w:gridCol w:w="1260"/>
      </w:tblGrid>
      <w:tr w:rsidR="004A4F16" w:rsidRPr="004A4F16" w:rsidTr="00B67BC7">
        <w:tc>
          <w:tcPr>
            <w:tcW w:w="1548" w:type="dxa"/>
            <w:shd w:val="clear" w:color="auto" w:fill="D9D9D9" w:themeFill="background1" w:themeFillShade="D9"/>
            <w:vAlign w:val="bottom"/>
          </w:tcPr>
          <w:p w:rsidR="004A4F16" w:rsidRPr="004A4F16" w:rsidRDefault="004A4F16" w:rsidP="004A4F1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Dates of Attendance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bottom"/>
          </w:tcPr>
          <w:p w:rsidR="004A4F16" w:rsidRPr="004A4F16" w:rsidRDefault="004A4F16" w:rsidP="004A4F1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Name of Institution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:rsidR="004A4F16" w:rsidRPr="004A4F16" w:rsidRDefault="004A4F16" w:rsidP="004A4F1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Location (City/State)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:rsidR="004A4F16" w:rsidRPr="004A4F16" w:rsidRDefault="004A4F16" w:rsidP="004A4F1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Major Area of Concentration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:rsidR="004A4F16" w:rsidRPr="004A4F16" w:rsidRDefault="004A4F16" w:rsidP="004A4F1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Degree Received</w:t>
            </w:r>
          </w:p>
        </w:tc>
      </w:tr>
      <w:tr w:rsidR="004A4F16" w:rsidRPr="004A4F16" w:rsidTr="00B67BC7">
        <w:tc>
          <w:tcPr>
            <w:tcW w:w="1548" w:type="dxa"/>
          </w:tcPr>
          <w:p w:rsidR="004A4F16" w:rsidRPr="004A4F16" w:rsidRDefault="00AC0457" w:rsidP="004A4F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240" w:type="dxa"/>
          </w:tcPr>
          <w:p w:rsidR="004A4F16" w:rsidRPr="004A4F16" w:rsidRDefault="00AC0457" w:rsidP="004A4F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340" w:type="dxa"/>
          </w:tcPr>
          <w:p w:rsidR="004A4F16" w:rsidRPr="004A4F16" w:rsidRDefault="00AC0457" w:rsidP="004A4F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340" w:type="dxa"/>
          </w:tcPr>
          <w:p w:rsidR="004A4F16" w:rsidRPr="004A4F16" w:rsidRDefault="00AC0457" w:rsidP="004A4F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260" w:type="dxa"/>
          </w:tcPr>
          <w:p w:rsidR="004A4F16" w:rsidRPr="004A4F16" w:rsidRDefault="00AC0457" w:rsidP="004A4F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4A4F16" w:rsidRPr="004A4F16" w:rsidTr="00B67BC7">
        <w:tc>
          <w:tcPr>
            <w:tcW w:w="1548" w:type="dxa"/>
          </w:tcPr>
          <w:p w:rsidR="004A4F16" w:rsidRPr="004A4F16" w:rsidRDefault="00AC0457" w:rsidP="008C2D7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40" w:type="dxa"/>
          </w:tcPr>
          <w:p w:rsidR="004A4F16" w:rsidRPr="004A4F16" w:rsidRDefault="00AC0457" w:rsidP="008C2D7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4A4F16" w:rsidRPr="004A4F16" w:rsidRDefault="00AC0457" w:rsidP="008C2D7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4A4F16" w:rsidRPr="004A4F16" w:rsidRDefault="00AC0457" w:rsidP="008C2D7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4A4F16" w:rsidRPr="004A4F16" w:rsidRDefault="00AC0457" w:rsidP="008C2D7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A4F16" w:rsidRPr="004A4F16" w:rsidTr="00B67BC7">
        <w:tc>
          <w:tcPr>
            <w:tcW w:w="1548" w:type="dxa"/>
          </w:tcPr>
          <w:p w:rsidR="004A4F16" w:rsidRPr="004A4F16" w:rsidRDefault="00AC0457" w:rsidP="008C2D7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40" w:type="dxa"/>
          </w:tcPr>
          <w:p w:rsidR="004A4F16" w:rsidRPr="004A4F16" w:rsidRDefault="00AC0457" w:rsidP="008C2D7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4A4F16" w:rsidRPr="004A4F16" w:rsidRDefault="00AC0457" w:rsidP="008C2D7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4A4F16" w:rsidRPr="004A4F16" w:rsidRDefault="00AC0457" w:rsidP="008C2D7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4A4F16" w:rsidRPr="004A4F16" w:rsidRDefault="00AC0457" w:rsidP="008C2D7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A4F16" w:rsidRPr="004A4F16" w:rsidTr="00B67BC7">
        <w:tc>
          <w:tcPr>
            <w:tcW w:w="1548" w:type="dxa"/>
          </w:tcPr>
          <w:p w:rsidR="004A4F16" w:rsidRPr="004A4F16" w:rsidRDefault="00AC0457" w:rsidP="008C2D7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40" w:type="dxa"/>
          </w:tcPr>
          <w:p w:rsidR="004A4F16" w:rsidRPr="004A4F16" w:rsidRDefault="00AC0457" w:rsidP="008C2D7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4A4F16" w:rsidRPr="004A4F16" w:rsidRDefault="00AC0457" w:rsidP="008C2D7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4A4F16" w:rsidRPr="004A4F16" w:rsidRDefault="00AC0457" w:rsidP="008C2D7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4A4F16" w:rsidRPr="004A4F16" w:rsidRDefault="00AC0457" w:rsidP="008C2D7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A4F16" w:rsidRPr="004A4F16" w:rsidTr="00B67BC7">
        <w:tc>
          <w:tcPr>
            <w:tcW w:w="1548" w:type="dxa"/>
          </w:tcPr>
          <w:p w:rsidR="004A4F16" w:rsidRPr="004A4F16" w:rsidRDefault="00AC0457" w:rsidP="008C2D7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40" w:type="dxa"/>
          </w:tcPr>
          <w:p w:rsidR="004A4F16" w:rsidRPr="004A4F16" w:rsidRDefault="00AC0457" w:rsidP="008C2D7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4A4F16" w:rsidRPr="004A4F16" w:rsidRDefault="00AC0457" w:rsidP="008C2D7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4A4F16" w:rsidRPr="004A4F16" w:rsidRDefault="00AC0457" w:rsidP="008C2D7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4A4F16" w:rsidRPr="004A4F16" w:rsidRDefault="00AC0457" w:rsidP="008C2D7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A4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 w:rsidR="004A4F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4A4F16" w:rsidRDefault="004A4F16" w:rsidP="00114CB6">
      <w:pPr>
        <w:spacing w:after="0"/>
      </w:pPr>
    </w:p>
    <w:p w:rsidR="00B67BC7" w:rsidRDefault="00B67BC7" w:rsidP="00114CB6">
      <w:pPr>
        <w:spacing w:after="0"/>
      </w:pPr>
      <w:r>
        <w:t xml:space="preserve">     </w:t>
      </w:r>
      <w:r>
        <w:rPr>
          <w:b/>
        </w:rPr>
        <w:t>Iowa Certificate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9"/>
        <w:gridCol w:w="2619"/>
        <w:gridCol w:w="1121"/>
        <w:gridCol w:w="1579"/>
        <w:gridCol w:w="844"/>
        <w:gridCol w:w="1713"/>
        <w:gridCol w:w="1673"/>
      </w:tblGrid>
      <w:tr w:rsidR="00791B2D" w:rsidTr="00791B2D">
        <w:tc>
          <w:tcPr>
            <w:tcW w:w="11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B67BC7" w:rsidRDefault="00B67BC7" w:rsidP="00B67BC7">
            <w:pPr>
              <w:spacing w:before="120"/>
            </w:pPr>
            <w:r>
              <w:t>Folder #</w:t>
            </w:r>
          </w:p>
        </w:tc>
        <w:tc>
          <w:tcPr>
            <w:tcW w:w="261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67BC7" w:rsidRDefault="00AC0457" w:rsidP="00B67BC7">
            <w:pPr>
              <w:spacing w:before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B67BC7">
              <w:instrText xml:space="preserve"> FORMTEXT </w:instrText>
            </w:r>
            <w:r>
              <w:fldChar w:fldCharType="separate"/>
            </w:r>
            <w:r w:rsidR="00B67BC7">
              <w:rPr>
                <w:noProof/>
              </w:rPr>
              <w:t> </w:t>
            </w:r>
            <w:r w:rsidR="00B67BC7">
              <w:rPr>
                <w:noProof/>
              </w:rPr>
              <w:t> </w:t>
            </w:r>
            <w:r w:rsidR="00B67BC7">
              <w:rPr>
                <w:noProof/>
              </w:rPr>
              <w:t> </w:t>
            </w:r>
            <w:r w:rsidR="00B67BC7">
              <w:rPr>
                <w:noProof/>
              </w:rPr>
              <w:t> </w:t>
            </w:r>
            <w:r w:rsidR="00B67BC7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B67BC7" w:rsidRDefault="00B67BC7" w:rsidP="00791B2D">
            <w:pPr>
              <w:spacing w:before="120"/>
              <w:jc w:val="center"/>
            </w:pPr>
            <w:r>
              <w:t>Class</w:t>
            </w:r>
          </w:p>
        </w:tc>
        <w:tc>
          <w:tcPr>
            <w:tcW w:w="2423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67BC7" w:rsidRDefault="00AC0457" w:rsidP="00B67BC7">
            <w:pPr>
              <w:spacing w:before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B67BC7">
              <w:instrText xml:space="preserve"> FORMTEXT </w:instrText>
            </w:r>
            <w:r>
              <w:fldChar w:fldCharType="separate"/>
            </w:r>
            <w:r w:rsidR="00B67BC7">
              <w:rPr>
                <w:noProof/>
              </w:rPr>
              <w:t> </w:t>
            </w:r>
            <w:r w:rsidR="00B67BC7">
              <w:rPr>
                <w:noProof/>
              </w:rPr>
              <w:t> </w:t>
            </w:r>
            <w:r w:rsidR="00B67BC7">
              <w:rPr>
                <w:noProof/>
              </w:rPr>
              <w:t> </w:t>
            </w:r>
            <w:r w:rsidR="00B67BC7">
              <w:rPr>
                <w:noProof/>
              </w:rPr>
              <w:t> </w:t>
            </w:r>
            <w:r w:rsidR="00B67BC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B67BC7" w:rsidRDefault="00B67BC7" w:rsidP="00B67BC7">
            <w:pPr>
              <w:spacing w:before="120"/>
            </w:pPr>
            <w:r>
              <w:t>Expiration Date</w:t>
            </w:r>
          </w:p>
        </w:tc>
        <w:tc>
          <w:tcPr>
            <w:tcW w:w="1673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67BC7" w:rsidRDefault="00AC0457" w:rsidP="00B67BC7">
            <w:pPr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B67BC7">
              <w:instrText xml:space="preserve"> FORMTEXT </w:instrText>
            </w:r>
            <w:r>
              <w:fldChar w:fldCharType="separate"/>
            </w:r>
            <w:r w:rsidR="00B67BC7">
              <w:rPr>
                <w:noProof/>
              </w:rPr>
              <w:t> </w:t>
            </w:r>
            <w:r w:rsidR="00B67BC7">
              <w:rPr>
                <w:noProof/>
              </w:rPr>
              <w:t> </w:t>
            </w:r>
            <w:r w:rsidR="00B67BC7">
              <w:rPr>
                <w:noProof/>
              </w:rPr>
              <w:t> </w:t>
            </w:r>
            <w:r w:rsidR="00B67BC7">
              <w:rPr>
                <w:noProof/>
              </w:rPr>
              <w:t> </w:t>
            </w:r>
            <w:r w:rsidR="00B67BC7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67BC7" w:rsidTr="00791B2D">
        <w:tc>
          <w:tcPr>
            <w:tcW w:w="11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B67BC7" w:rsidRDefault="00B67BC7" w:rsidP="00B67BC7">
            <w:pPr>
              <w:spacing w:before="120"/>
            </w:pPr>
            <w:r>
              <w:t>Approvals</w:t>
            </w:r>
          </w:p>
        </w:tc>
        <w:tc>
          <w:tcPr>
            <w:tcW w:w="374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67BC7" w:rsidRDefault="00AC0457" w:rsidP="00B67BC7">
            <w:pPr>
              <w:spacing w:before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B67BC7">
              <w:instrText xml:space="preserve"> FORMTEXT </w:instrText>
            </w:r>
            <w:r>
              <w:fldChar w:fldCharType="separate"/>
            </w:r>
            <w:r w:rsidR="00B67BC7">
              <w:rPr>
                <w:noProof/>
              </w:rPr>
              <w:t> </w:t>
            </w:r>
            <w:r w:rsidR="00B67BC7">
              <w:rPr>
                <w:noProof/>
              </w:rPr>
              <w:t> </w:t>
            </w:r>
            <w:r w:rsidR="00B67BC7">
              <w:rPr>
                <w:noProof/>
              </w:rPr>
              <w:t> </w:t>
            </w:r>
            <w:r w:rsidR="00B67BC7">
              <w:rPr>
                <w:noProof/>
              </w:rPr>
              <w:t> </w:t>
            </w:r>
            <w:r w:rsidR="00B67BC7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B67BC7" w:rsidRDefault="00B67BC7" w:rsidP="00B67BC7">
            <w:pPr>
              <w:spacing w:before="120"/>
            </w:pPr>
            <w:r>
              <w:t>Endorsement</w:t>
            </w:r>
          </w:p>
        </w:tc>
        <w:tc>
          <w:tcPr>
            <w:tcW w:w="4230" w:type="dxa"/>
            <w:gridSpan w:val="3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67BC7" w:rsidRDefault="00AC0457" w:rsidP="00B67BC7">
            <w:pPr>
              <w:spacing w:before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B67BC7">
              <w:instrText xml:space="preserve"> FORMTEXT </w:instrText>
            </w:r>
            <w:r>
              <w:fldChar w:fldCharType="separate"/>
            </w:r>
            <w:r w:rsidR="00B67BC7">
              <w:rPr>
                <w:noProof/>
              </w:rPr>
              <w:t> </w:t>
            </w:r>
            <w:r w:rsidR="00B67BC7">
              <w:rPr>
                <w:noProof/>
              </w:rPr>
              <w:t> </w:t>
            </w:r>
            <w:r w:rsidR="00B67BC7">
              <w:rPr>
                <w:noProof/>
              </w:rPr>
              <w:t> </w:t>
            </w:r>
            <w:r w:rsidR="00B67BC7">
              <w:rPr>
                <w:noProof/>
              </w:rPr>
              <w:t> </w:t>
            </w:r>
            <w:r w:rsidR="00B67BC7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B67BC7" w:rsidRDefault="00B67BC7" w:rsidP="00114CB6">
      <w:pPr>
        <w:spacing w:after="0"/>
      </w:pPr>
    </w:p>
    <w:p w:rsidR="00B67BC7" w:rsidRDefault="00B67BC7" w:rsidP="00114CB6">
      <w:pPr>
        <w:spacing w:after="0"/>
      </w:pPr>
      <w:r>
        <w:rPr>
          <w:b/>
        </w:rPr>
        <w:t xml:space="preserve">    Other Professional Certificates/Licenses Issued to You</w:t>
      </w:r>
    </w:p>
    <w:tbl>
      <w:tblPr>
        <w:tblStyle w:val="TableGrid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1998"/>
        <w:gridCol w:w="8730"/>
      </w:tblGrid>
      <w:tr w:rsidR="00B67BC7" w:rsidTr="0045659B">
        <w:tc>
          <w:tcPr>
            <w:tcW w:w="1998" w:type="dxa"/>
            <w:shd w:val="clear" w:color="auto" w:fill="D9D9D9" w:themeFill="background1" w:themeFillShade="D9"/>
          </w:tcPr>
          <w:p w:rsidR="00B67BC7" w:rsidRDefault="00B67BC7" w:rsidP="00B67BC7">
            <w:pPr>
              <w:spacing w:before="120"/>
            </w:pPr>
            <w:r>
              <w:t>State/Folder #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:rsidR="00B67BC7" w:rsidRDefault="00B67BC7" w:rsidP="00B67BC7">
            <w:pPr>
              <w:spacing w:before="120"/>
            </w:pPr>
            <w:r>
              <w:t>Subject or Area of Responsibility</w:t>
            </w:r>
          </w:p>
        </w:tc>
      </w:tr>
      <w:tr w:rsidR="00B67BC7" w:rsidTr="0045659B">
        <w:tc>
          <w:tcPr>
            <w:tcW w:w="1998" w:type="dxa"/>
          </w:tcPr>
          <w:p w:rsidR="00B67BC7" w:rsidRDefault="00AC0457" w:rsidP="00B67BC7">
            <w:pPr>
              <w:spacing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332695">
              <w:instrText xml:space="preserve"> FORMTEXT </w:instrText>
            </w:r>
            <w:r>
              <w:fldChar w:fldCharType="separate"/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730" w:type="dxa"/>
          </w:tcPr>
          <w:p w:rsidR="00B67BC7" w:rsidRDefault="00AC0457" w:rsidP="00B67BC7">
            <w:pPr>
              <w:spacing w:before="12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332695">
              <w:instrText xml:space="preserve"> FORMTEXT </w:instrText>
            </w:r>
            <w:r>
              <w:fldChar w:fldCharType="separate"/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67BC7" w:rsidTr="0045659B">
        <w:tc>
          <w:tcPr>
            <w:tcW w:w="1998" w:type="dxa"/>
          </w:tcPr>
          <w:p w:rsidR="00B67BC7" w:rsidRDefault="00AC0457" w:rsidP="00B67BC7">
            <w:pPr>
              <w:spacing w:before="1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332695">
              <w:instrText xml:space="preserve"> FORMTEXT </w:instrText>
            </w:r>
            <w:r>
              <w:fldChar w:fldCharType="separate"/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730" w:type="dxa"/>
          </w:tcPr>
          <w:p w:rsidR="00B67BC7" w:rsidRDefault="00AC0457" w:rsidP="00B67BC7">
            <w:pPr>
              <w:spacing w:before="1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332695">
              <w:instrText xml:space="preserve"> FORMTEXT </w:instrText>
            </w:r>
            <w:r>
              <w:fldChar w:fldCharType="separate"/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67BC7" w:rsidTr="0045659B">
        <w:tc>
          <w:tcPr>
            <w:tcW w:w="1998" w:type="dxa"/>
          </w:tcPr>
          <w:p w:rsidR="00B67BC7" w:rsidRDefault="00AC0457" w:rsidP="00B67BC7">
            <w:pPr>
              <w:spacing w:before="12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332695">
              <w:instrText xml:space="preserve"> FORMTEXT </w:instrText>
            </w:r>
            <w:r>
              <w:fldChar w:fldCharType="separate"/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730" w:type="dxa"/>
          </w:tcPr>
          <w:p w:rsidR="00B67BC7" w:rsidRDefault="00AC0457" w:rsidP="00B67BC7">
            <w:pPr>
              <w:spacing w:before="12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332695">
              <w:instrText xml:space="preserve"> FORMTEXT </w:instrText>
            </w:r>
            <w:r>
              <w:fldChar w:fldCharType="separate"/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 w:rsidR="0033269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8F7CE7" w:rsidRDefault="008F7CE7" w:rsidP="00114CB6">
      <w:pPr>
        <w:spacing w:after="0"/>
        <w:rPr>
          <w:b/>
        </w:rPr>
      </w:pPr>
    </w:p>
    <w:p w:rsidR="00B67BC7" w:rsidRDefault="008C2D7C" w:rsidP="00114CB6">
      <w:pPr>
        <w:spacing w:after="0"/>
        <w:rPr>
          <w:b/>
        </w:rPr>
      </w:pPr>
      <w:r>
        <w:rPr>
          <w:b/>
        </w:rPr>
        <w:lastRenderedPageBreak/>
        <w:t>Professional Memberships: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28"/>
      </w:tblGrid>
      <w:tr w:rsidR="008C2D7C" w:rsidTr="008C2D7C">
        <w:tc>
          <w:tcPr>
            <w:tcW w:w="10728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8C2D7C" w:rsidRDefault="008C2D7C" w:rsidP="00114CB6">
      <w:pPr>
        <w:spacing w:after="0"/>
      </w:pPr>
    </w:p>
    <w:p w:rsidR="008C2D7C" w:rsidRDefault="008C2D7C" w:rsidP="00114CB6">
      <w:pPr>
        <w:spacing w:after="0"/>
      </w:pPr>
      <w:r>
        <w:rPr>
          <w:b/>
        </w:rPr>
        <w:t>III.    PROFESSIONAL EXPERIENCE</w:t>
      </w:r>
    </w:p>
    <w:p w:rsidR="008C2D7C" w:rsidRDefault="008C2D7C" w:rsidP="00114CB6">
      <w:pPr>
        <w:spacing w:after="0"/>
      </w:pPr>
      <w:r>
        <w:rPr>
          <w:b/>
        </w:rPr>
        <w:t xml:space="preserve">         Teaching Experience</w:t>
      </w:r>
    </w:p>
    <w:tbl>
      <w:tblPr>
        <w:tblStyle w:val="TableGrid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1638"/>
        <w:gridCol w:w="3600"/>
        <w:gridCol w:w="2520"/>
        <w:gridCol w:w="2970"/>
      </w:tblGrid>
      <w:tr w:rsidR="008C2D7C" w:rsidTr="008C2D7C">
        <w:tc>
          <w:tcPr>
            <w:tcW w:w="1638" w:type="dxa"/>
            <w:shd w:val="clear" w:color="auto" w:fill="D9D9D9" w:themeFill="background1" w:themeFillShade="D9"/>
          </w:tcPr>
          <w:p w:rsidR="008C2D7C" w:rsidRDefault="008C2D7C" w:rsidP="008C2D7C">
            <w:pPr>
              <w:spacing w:before="120"/>
              <w:jc w:val="center"/>
            </w:pPr>
            <w:r>
              <w:t>Dates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8C2D7C" w:rsidRDefault="008C2D7C" w:rsidP="008C2D7C">
            <w:pPr>
              <w:spacing w:before="120"/>
              <w:jc w:val="center"/>
            </w:pPr>
            <w:r>
              <w:t>School/Parish/City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8C2D7C" w:rsidRDefault="008C2D7C" w:rsidP="008C2D7C">
            <w:pPr>
              <w:spacing w:before="120"/>
              <w:jc w:val="center"/>
            </w:pPr>
            <w:r>
              <w:t>Role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8C2D7C" w:rsidRDefault="008C2D7C" w:rsidP="008C2D7C">
            <w:pPr>
              <w:spacing w:before="120"/>
              <w:jc w:val="center"/>
            </w:pPr>
            <w:r>
              <w:t>Responsibilities</w:t>
            </w:r>
          </w:p>
        </w:tc>
      </w:tr>
      <w:tr w:rsidR="008C2D7C" w:rsidTr="008C2D7C">
        <w:tc>
          <w:tcPr>
            <w:tcW w:w="1638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60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52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97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C2D7C" w:rsidTr="008C2D7C">
        <w:tc>
          <w:tcPr>
            <w:tcW w:w="1638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60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52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97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8C2D7C" w:rsidTr="008C2D7C">
        <w:tc>
          <w:tcPr>
            <w:tcW w:w="1638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60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52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97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8C2D7C" w:rsidTr="008C2D7C">
        <w:tc>
          <w:tcPr>
            <w:tcW w:w="1638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60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52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97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8C2D7C" w:rsidRDefault="008C2D7C" w:rsidP="00114CB6">
      <w:pPr>
        <w:spacing w:after="0"/>
      </w:pPr>
    </w:p>
    <w:p w:rsidR="008C2D7C" w:rsidRDefault="008C2D7C" w:rsidP="00114CB6">
      <w:pPr>
        <w:spacing w:after="0"/>
      </w:pPr>
      <w:r>
        <w:rPr>
          <w:b/>
        </w:rPr>
        <w:t xml:space="preserve">    Administrative Experience</w:t>
      </w:r>
      <w:r>
        <w:t xml:space="preserve"> (Principal, Diocesan Office, DRE, etc.)</w:t>
      </w:r>
    </w:p>
    <w:tbl>
      <w:tblPr>
        <w:tblStyle w:val="TableGrid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1638"/>
        <w:gridCol w:w="3600"/>
        <w:gridCol w:w="5490"/>
      </w:tblGrid>
      <w:tr w:rsidR="008C2D7C" w:rsidTr="008C2D7C">
        <w:tc>
          <w:tcPr>
            <w:tcW w:w="1638" w:type="dxa"/>
            <w:shd w:val="clear" w:color="auto" w:fill="D9D9D9" w:themeFill="background1" w:themeFillShade="D9"/>
          </w:tcPr>
          <w:p w:rsidR="008C2D7C" w:rsidRDefault="008C2D7C" w:rsidP="008C2D7C">
            <w:pPr>
              <w:spacing w:before="120"/>
              <w:jc w:val="center"/>
            </w:pPr>
            <w:r>
              <w:t>Dates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8C2D7C" w:rsidRDefault="008C2D7C" w:rsidP="008C2D7C">
            <w:pPr>
              <w:spacing w:before="120"/>
              <w:jc w:val="center"/>
            </w:pPr>
            <w:r>
              <w:t>School/Parish/City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8C2D7C" w:rsidRDefault="008C2D7C" w:rsidP="008C2D7C">
            <w:pPr>
              <w:spacing w:before="120"/>
              <w:jc w:val="center"/>
            </w:pPr>
            <w:r>
              <w:t>Role</w:t>
            </w:r>
          </w:p>
        </w:tc>
      </w:tr>
      <w:tr w:rsidR="008C2D7C" w:rsidTr="008C2D7C">
        <w:tc>
          <w:tcPr>
            <w:tcW w:w="1638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D7C" w:rsidTr="008C2D7C">
        <w:tc>
          <w:tcPr>
            <w:tcW w:w="1638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D7C" w:rsidTr="008C2D7C">
        <w:tc>
          <w:tcPr>
            <w:tcW w:w="1638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D7C" w:rsidTr="008C2D7C">
        <w:tc>
          <w:tcPr>
            <w:tcW w:w="1638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C2D7C" w:rsidRDefault="008C2D7C" w:rsidP="00114CB6">
      <w:pPr>
        <w:spacing w:after="0"/>
      </w:pPr>
    </w:p>
    <w:p w:rsidR="008C2D7C" w:rsidRDefault="008C2D7C" w:rsidP="00114CB6">
      <w:pPr>
        <w:spacing w:after="0"/>
      </w:pPr>
      <w:r>
        <w:rPr>
          <w:b/>
        </w:rPr>
        <w:t xml:space="preserve">    Present Personal Professional Growth</w:t>
      </w:r>
    </w:p>
    <w:p w:rsidR="008C2D7C" w:rsidRDefault="008C2D7C" w:rsidP="00114CB6">
      <w:pPr>
        <w:spacing w:after="0"/>
      </w:pPr>
      <w:r>
        <w:t xml:space="preserve">    List professional growth experiences during last 2 years (seminars, course</w:t>
      </w:r>
      <w:r w:rsidR="00424BC2">
        <w:t>s</w:t>
      </w:r>
      <w:r>
        <w:t>, professional reading</w:t>
      </w:r>
      <w:r w:rsidR="001E1EA0">
        <w:t>s</w:t>
      </w:r>
      <w:r>
        <w:t>, etc.)</w:t>
      </w:r>
    </w:p>
    <w:tbl>
      <w:tblPr>
        <w:tblStyle w:val="TableGrid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1638"/>
        <w:gridCol w:w="9090"/>
      </w:tblGrid>
      <w:tr w:rsidR="008C2D7C" w:rsidTr="008C2D7C">
        <w:tc>
          <w:tcPr>
            <w:tcW w:w="1638" w:type="dxa"/>
            <w:shd w:val="clear" w:color="auto" w:fill="D9D9D9" w:themeFill="background1" w:themeFillShade="D9"/>
          </w:tcPr>
          <w:p w:rsidR="008C2D7C" w:rsidRDefault="008C2D7C" w:rsidP="008C2D7C">
            <w:pPr>
              <w:spacing w:before="120"/>
              <w:jc w:val="center"/>
            </w:pPr>
            <w:r>
              <w:t>Dates</w:t>
            </w:r>
          </w:p>
        </w:tc>
        <w:tc>
          <w:tcPr>
            <w:tcW w:w="9090" w:type="dxa"/>
            <w:shd w:val="clear" w:color="auto" w:fill="D9D9D9" w:themeFill="background1" w:themeFillShade="D9"/>
          </w:tcPr>
          <w:p w:rsidR="008C2D7C" w:rsidRDefault="008C2D7C" w:rsidP="008C2D7C">
            <w:pPr>
              <w:spacing w:before="120"/>
              <w:jc w:val="center"/>
            </w:pPr>
            <w:r>
              <w:t>Title</w:t>
            </w:r>
          </w:p>
        </w:tc>
      </w:tr>
      <w:tr w:rsidR="008C2D7C" w:rsidTr="008C2D7C">
        <w:tc>
          <w:tcPr>
            <w:tcW w:w="1638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9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D7C" w:rsidTr="008C2D7C">
        <w:tc>
          <w:tcPr>
            <w:tcW w:w="1638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9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D7C" w:rsidTr="008C2D7C">
        <w:tc>
          <w:tcPr>
            <w:tcW w:w="1638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9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D7C" w:rsidTr="008C2D7C">
        <w:tc>
          <w:tcPr>
            <w:tcW w:w="1638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90" w:type="dxa"/>
          </w:tcPr>
          <w:p w:rsidR="008C2D7C" w:rsidRDefault="00AC0457" w:rsidP="008C2D7C">
            <w:pPr>
              <w:spacing w:before="12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C2D7C">
              <w:instrText xml:space="preserve"> FORMTEXT </w:instrText>
            </w:r>
            <w:r>
              <w:fldChar w:fldCharType="separate"/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 w:rsidR="008C2D7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C2D7C" w:rsidRDefault="008C2D7C" w:rsidP="00114CB6">
      <w:pPr>
        <w:spacing w:after="0"/>
      </w:pPr>
    </w:p>
    <w:p w:rsidR="008F7CE7" w:rsidRDefault="008F7CE7" w:rsidP="008F7CE7">
      <w:pPr>
        <w:spacing w:after="0"/>
      </w:pPr>
      <w:r>
        <w:rPr>
          <w:b/>
        </w:rPr>
        <w:t>Work Experience</w:t>
      </w:r>
      <w:r>
        <w:t xml:space="preserve"> (Any position held in fields other than education)</w:t>
      </w:r>
    </w:p>
    <w:tbl>
      <w:tblPr>
        <w:tblStyle w:val="TableGrid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1638"/>
        <w:gridCol w:w="3600"/>
        <w:gridCol w:w="5490"/>
      </w:tblGrid>
      <w:tr w:rsidR="008F7CE7" w:rsidTr="008F7CE7">
        <w:tc>
          <w:tcPr>
            <w:tcW w:w="1638" w:type="dxa"/>
            <w:shd w:val="clear" w:color="auto" w:fill="D9D9D9" w:themeFill="background1" w:themeFillShade="D9"/>
          </w:tcPr>
          <w:p w:rsidR="008F7CE7" w:rsidRDefault="008F7CE7" w:rsidP="008F7CE7">
            <w:pPr>
              <w:spacing w:before="120"/>
              <w:jc w:val="center"/>
            </w:pPr>
            <w:r>
              <w:t>Dates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8F7CE7" w:rsidRDefault="008F7CE7" w:rsidP="008F7CE7">
            <w:pPr>
              <w:spacing w:before="120"/>
              <w:jc w:val="center"/>
            </w:pPr>
            <w:r>
              <w:t>Position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8F7CE7" w:rsidRDefault="008F7CE7" w:rsidP="008F7CE7">
            <w:pPr>
              <w:spacing w:before="120"/>
              <w:jc w:val="center"/>
            </w:pPr>
            <w:r>
              <w:t>Comments</w:t>
            </w:r>
          </w:p>
        </w:tc>
      </w:tr>
      <w:tr w:rsidR="008F7CE7" w:rsidTr="008F7CE7">
        <w:tc>
          <w:tcPr>
            <w:tcW w:w="1638" w:type="dxa"/>
          </w:tcPr>
          <w:p w:rsidR="008F7CE7" w:rsidRDefault="00AC0457" w:rsidP="008F7CE7">
            <w:pPr>
              <w:spacing w:before="1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F7CE7">
              <w:instrText xml:space="preserve"> FORMTEXT </w:instrText>
            </w:r>
            <w:r>
              <w:fldChar w:fldCharType="separate"/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:rsidR="008F7CE7" w:rsidRDefault="00AC0457" w:rsidP="008F7CE7">
            <w:pPr>
              <w:spacing w:before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7CE7">
              <w:instrText xml:space="preserve"> FORMTEXT </w:instrText>
            </w:r>
            <w:r>
              <w:fldChar w:fldCharType="separate"/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0" w:type="dxa"/>
          </w:tcPr>
          <w:p w:rsidR="008F7CE7" w:rsidRDefault="00AC0457" w:rsidP="008F7CE7">
            <w:pPr>
              <w:spacing w:before="1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F7CE7">
              <w:instrText xml:space="preserve"> FORMTEXT </w:instrText>
            </w:r>
            <w:r>
              <w:fldChar w:fldCharType="separate"/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7CE7" w:rsidTr="008F7CE7">
        <w:tc>
          <w:tcPr>
            <w:tcW w:w="1638" w:type="dxa"/>
          </w:tcPr>
          <w:p w:rsidR="008F7CE7" w:rsidRDefault="00AC0457" w:rsidP="008F7CE7">
            <w:pPr>
              <w:spacing w:before="12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F7CE7">
              <w:instrText xml:space="preserve"> FORMTEXT </w:instrText>
            </w:r>
            <w:r>
              <w:fldChar w:fldCharType="separate"/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:rsidR="008F7CE7" w:rsidRDefault="00AC0457" w:rsidP="008F7CE7">
            <w:pPr>
              <w:spacing w:before="12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F7CE7">
              <w:instrText xml:space="preserve"> FORMTEXT </w:instrText>
            </w:r>
            <w:r>
              <w:fldChar w:fldCharType="separate"/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0" w:type="dxa"/>
          </w:tcPr>
          <w:p w:rsidR="008F7CE7" w:rsidRDefault="00AC0457" w:rsidP="008F7CE7">
            <w:pPr>
              <w:spacing w:before="12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F7CE7">
              <w:instrText xml:space="preserve"> FORMTEXT </w:instrText>
            </w:r>
            <w:r>
              <w:fldChar w:fldCharType="separate"/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7CE7" w:rsidTr="008F7CE7">
        <w:tc>
          <w:tcPr>
            <w:tcW w:w="1638" w:type="dxa"/>
          </w:tcPr>
          <w:p w:rsidR="008F7CE7" w:rsidRDefault="00AC0457" w:rsidP="008F7CE7">
            <w:pPr>
              <w:spacing w:before="1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F7CE7">
              <w:instrText xml:space="preserve"> FORMTEXT </w:instrText>
            </w:r>
            <w:r>
              <w:fldChar w:fldCharType="separate"/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:rsidR="008F7CE7" w:rsidRDefault="00AC0457" w:rsidP="008F7CE7">
            <w:pPr>
              <w:spacing w:before="1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F7CE7">
              <w:instrText xml:space="preserve"> FORMTEXT </w:instrText>
            </w:r>
            <w:r>
              <w:fldChar w:fldCharType="separate"/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0" w:type="dxa"/>
          </w:tcPr>
          <w:p w:rsidR="008F7CE7" w:rsidRDefault="00AC0457" w:rsidP="008F7CE7">
            <w:pPr>
              <w:spacing w:before="12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F7CE7">
              <w:instrText xml:space="preserve"> FORMTEXT </w:instrText>
            </w:r>
            <w:r>
              <w:fldChar w:fldCharType="separate"/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7CE7" w:rsidTr="008F7CE7">
        <w:tc>
          <w:tcPr>
            <w:tcW w:w="1638" w:type="dxa"/>
          </w:tcPr>
          <w:p w:rsidR="008F7CE7" w:rsidRDefault="00AC0457" w:rsidP="008F7CE7">
            <w:pPr>
              <w:spacing w:before="12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F7CE7">
              <w:instrText xml:space="preserve"> FORMTEXT </w:instrText>
            </w:r>
            <w:r>
              <w:fldChar w:fldCharType="separate"/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:rsidR="008F7CE7" w:rsidRDefault="00AC0457" w:rsidP="008F7CE7">
            <w:pPr>
              <w:spacing w:before="12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F7CE7">
              <w:instrText xml:space="preserve"> FORMTEXT </w:instrText>
            </w:r>
            <w:r>
              <w:fldChar w:fldCharType="separate"/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0" w:type="dxa"/>
          </w:tcPr>
          <w:p w:rsidR="008F7CE7" w:rsidRDefault="00AC0457" w:rsidP="008F7CE7">
            <w:pPr>
              <w:spacing w:before="12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8F7CE7">
              <w:instrText xml:space="preserve"> FORMTEXT </w:instrText>
            </w:r>
            <w:r>
              <w:fldChar w:fldCharType="separate"/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 w:rsidR="008F7CE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F7CE7" w:rsidRDefault="008F7CE7" w:rsidP="008F7CE7">
      <w:pPr>
        <w:spacing w:after="0"/>
      </w:pPr>
    </w:p>
    <w:p w:rsidR="0095725B" w:rsidRDefault="0095725B" w:rsidP="0095725B">
      <w:pPr>
        <w:spacing w:after="0"/>
        <w:rPr>
          <w:b/>
        </w:rPr>
      </w:pPr>
      <w:r>
        <w:rPr>
          <w:b/>
        </w:rPr>
        <w:t>Community Activities and Leisure Interests: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28"/>
      </w:tblGrid>
      <w:tr w:rsidR="0095725B" w:rsidTr="00344DD8">
        <w:tc>
          <w:tcPr>
            <w:tcW w:w="10728" w:type="dxa"/>
          </w:tcPr>
          <w:p w:rsidR="0095725B" w:rsidRDefault="00AC0457" w:rsidP="00344DD8">
            <w:pPr>
              <w:spacing w:before="1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5725B">
              <w:instrText xml:space="preserve"> FORMTEXT </w:instrText>
            </w:r>
            <w:r>
              <w:fldChar w:fldCharType="separate"/>
            </w:r>
            <w:r w:rsidR="0095725B">
              <w:rPr>
                <w:noProof/>
              </w:rPr>
              <w:t> </w:t>
            </w:r>
            <w:r w:rsidR="0095725B">
              <w:rPr>
                <w:noProof/>
              </w:rPr>
              <w:t> </w:t>
            </w:r>
            <w:r w:rsidR="0095725B">
              <w:rPr>
                <w:noProof/>
              </w:rPr>
              <w:t> </w:t>
            </w:r>
            <w:r w:rsidR="0095725B">
              <w:rPr>
                <w:noProof/>
              </w:rPr>
              <w:t> </w:t>
            </w:r>
            <w:r w:rsidR="0095725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725B" w:rsidRDefault="0095725B" w:rsidP="00114CB6">
      <w:pPr>
        <w:spacing w:after="0"/>
      </w:pPr>
    </w:p>
    <w:p w:rsidR="001E1EA0" w:rsidRDefault="001E1EA0" w:rsidP="00114CB6">
      <w:pPr>
        <w:spacing w:after="0"/>
      </w:pPr>
    </w:p>
    <w:p w:rsidR="001F7264" w:rsidRDefault="001F7264" w:rsidP="00114CB6">
      <w:pPr>
        <w:spacing w:after="0"/>
      </w:pPr>
      <w:r>
        <w:rPr>
          <w:b/>
        </w:rPr>
        <w:lastRenderedPageBreak/>
        <w:t>IV.  REFERENCES</w:t>
      </w:r>
      <w:r>
        <w:t xml:space="preserve"> (Give recent </w:t>
      </w:r>
      <w:r>
        <w:rPr>
          <w:i/>
        </w:rPr>
        <w:t>professional</w:t>
      </w:r>
      <w:r>
        <w:t xml:space="preserve"> references.  At least one must be an immediate supervisor.)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"/>
        <w:gridCol w:w="2604"/>
        <w:gridCol w:w="270"/>
        <w:gridCol w:w="3510"/>
        <w:gridCol w:w="270"/>
        <w:gridCol w:w="1800"/>
        <w:gridCol w:w="270"/>
        <w:gridCol w:w="1620"/>
      </w:tblGrid>
      <w:tr w:rsidR="001F7264" w:rsidTr="001F7264"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1F7264" w:rsidRDefault="001F7264" w:rsidP="001F7264">
            <w:pPr>
              <w:spacing w:before="120"/>
              <w:jc w:val="center"/>
            </w:pPr>
          </w:p>
        </w:tc>
        <w:tc>
          <w:tcPr>
            <w:tcW w:w="2604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1F7264" w:rsidRDefault="001F7264" w:rsidP="001F7264">
            <w:pPr>
              <w:spacing w:before="120"/>
              <w:jc w:val="center"/>
            </w:pPr>
            <w:r>
              <w:t>Name</w:t>
            </w:r>
          </w:p>
        </w:tc>
        <w:tc>
          <w:tcPr>
            <w:tcW w:w="27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1F7264" w:rsidRDefault="001F7264" w:rsidP="001F7264">
            <w:pPr>
              <w:spacing w:before="120"/>
              <w:jc w:val="center"/>
            </w:pPr>
          </w:p>
        </w:tc>
        <w:tc>
          <w:tcPr>
            <w:tcW w:w="35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1F7264" w:rsidRDefault="001F7264" w:rsidP="001F7264">
            <w:pPr>
              <w:spacing w:before="120"/>
              <w:jc w:val="center"/>
            </w:pPr>
            <w:r>
              <w:t>Address</w:t>
            </w:r>
          </w:p>
        </w:tc>
        <w:tc>
          <w:tcPr>
            <w:tcW w:w="27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1F7264" w:rsidRDefault="001F7264" w:rsidP="001F7264">
            <w:pPr>
              <w:spacing w:before="120"/>
              <w:jc w:val="center"/>
            </w:pPr>
          </w:p>
        </w:tc>
        <w:tc>
          <w:tcPr>
            <w:tcW w:w="180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1F7264" w:rsidRDefault="001F7264" w:rsidP="001F7264">
            <w:pPr>
              <w:spacing w:before="120"/>
              <w:jc w:val="center"/>
            </w:pPr>
            <w:r>
              <w:t>Phone</w:t>
            </w:r>
          </w:p>
        </w:tc>
        <w:tc>
          <w:tcPr>
            <w:tcW w:w="27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1F7264" w:rsidRDefault="001F7264" w:rsidP="001F7264">
            <w:pPr>
              <w:spacing w:before="120"/>
              <w:jc w:val="center"/>
            </w:pPr>
          </w:p>
        </w:tc>
        <w:tc>
          <w:tcPr>
            <w:tcW w:w="162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1F7264" w:rsidRDefault="001F7264" w:rsidP="001F7264">
            <w:pPr>
              <w:spacing w:before="120"/>
              <w:jc w:val="center"/>
            </w:pPr>
            <w:r>
              <w:t>Role</w:t>
            </w:r>
          </w:p>
        </w:tc>
      </w:tr>
      <w:tr w:rsidR="001F7264" w:rsidTr="001F7264">
        <w:tc>
          <w:tcPr>
            <w:tcW w:w="384" w:type="dxa"/>
            <w:tcBorders>
              <w:top w:val="single" w:sz="2" w:space="0" w:color="000000" w:themeColor="text1"/>
            </w:tcBorders>
          </w:tcPr>
          <w:p w:rsidR="001F7264" w:rsidRDefault="001F7264" w:rsidP="001F7264">
            <w:pPr>
              <w:spacing w:before="120"/>
            </w:pPr>
            <w:r>
              <w:t>1.</w:t>
            </w:r>
          </w:p>
        </w:tc>
        <w:tc>
          <w:tcPr>
            <w:tcW w:w="26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F7264" w:rsidRDefault="00AC0457" w:rsidP="001F7264">
            <w:pPr>
              <w:spacing w:before="1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 w:rsidR="004425BE">
              <w:instrText xml:space="preserve"> FORMTEXT </w:instrText>
            </w:r>
            <w:r>
              <w:fldChar w:fldCharType="separate"/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70" w:type="dxa"/>
            <w:tcBorders>
              <w:top w:val="single" w:sz="2" w:space="0" w:color="000000" w:themeColor="text1"/>
            </w:tcBorders>
          </w:tcPr>
          <w:p w:rsidR="001F7264" w:rsidRDefault="001F7264" w:rsidP="001F7264">
            <w:pPr>
              <w:spacing w:before="120"/>
            </w:pPr>
          </w:p>
        </w:tc>
        <w:tc>
          <w:tcPr>
            <w:tcW w:w="351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F7264" w:rsidRDefault="00AC0457" w:rsidP="001F7264">
            <w:pPr>
              <w:spacing w:before="1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 w:rsidR="004425BE">
              <w:instrText xml:space="preserve"> FORMTEXT </w:instrText>
            </w:r>
            <w:r>
              <w:fldChar w:fldCharType="separate"/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70" w:type="dxa"/>
            <w:tcBorders>
              <w:top w:val="single" w:sz="2" w:space="0" w:color="000000" w:themeColor="text1"/>
            </w:tcBorders>
          </w:tcPr>
          <w:p w:rsidR="001F7264" w:rsidRDefault="001F7264" w:rsidP="001F7264">
            <w:pPr>
              <w:spacing w:before="120"/>
            </w:pPr>
          </w:p>
        </w:tc>
        <w:tc>
          <w:tcPr>
            <w:tcW w:w="180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F7264" w:rsidRDefault="00AC0457" w:rsidP="001F7264">
            <w:pPr>
              <w:spacing w:before="12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="004425BE">
              <w:instrText xml:space="preserve"> FORMTEXT </w:instrText>
            </w:r>
            <w:r>
              <w:fldChar w:fldCharType="separate"/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70" w:type="dxa"/>
            <w:tcBorders>
              <w:top w:val="single" w:sz="2" w:space="0" w:color="000000" w:themeColor="text1"/>
            </w:tcBorders>
          </w:tcPr>
          <w:p w:rsidR="001F7264" w:rsidRDefault="001F7264" w:rsidP="001F7264">
            <w:pPr>
              <w:spacing w:before="120"/>
            </w:pPr>
          </w:p>
        </w:tc>
        <w:tc>
          <w:tcPr>
            <w:tcW w:w="162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F7264" w:rsidRDefault="00AC0457" w:rsidP="001F7264">
            <w:pPr>
              <w:spacing w:before="12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="004425BE">
              <w:instrText xml:space="preserve"> FORMTEXT </w:instrText>
            </w:r>
            <w:r>
              <w:fldChar w:fldCharType="separate"/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1F7264" w:rsidTr="001F7264">
        <w:tc>
          <w:tcPr>
            <w:tcW w:w="384" w:type="dxa"/>
          </w:tcPr>
          <w:p w:rsidR="001F7264" w:rsidRDefault="001F7264" w:rsidP="001F7264">
            <w:pPr>
              <w:spacing w:before="120"/>
            </w:pPr>
            <w:r>
              <w:t>2.</w:t>
            </w:r>
          </w:p>
        </w:tc>
        <w:tc>
          <w:tcPr>
            <w:tcW w:w="26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F7264" w:rsidRDefault="00AC0457" w:rsidP="001F7264">
            <w:pPr>
              <w:spacing w:before="12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 w:rsidR="004425BE">
              <w:instrText xml:space="preserve"> FORMTEXT </w:instrText>
            </w:r>
            <w:r>
              <w:fldChar w:fldCharType="separate"/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70" w:type="dxa"/>
          </w:tcPr>
          <w:p w:rsidR="001F7264" w:rsidRDefault="001F7264" w:rsidP="001F7264">
            <w:pPr>
              <w:spacing w:before="120"/>
            </w:pPr>
          </w:p>
        </w:tc>
        <w:tc>
          <w:tcPr>
            <w:tcW w:w="351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F7264" w:rsidRDefault="00AC0457" w:rsidP="001F7264">
            <w:pPr>
              <w:spacing w:before="12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="004425BE">
              <w:instrText xml:space="preserve"> FORMTEXT </w:instrText>
            </w:r>
            <w:r>
              <w:fldChar w:fldCharType="separate"/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70" w:type="dxa"/>
          </w:tcPr>
          <w:p w:rsidR="001F7264" w:rsidRDefault="001F7264" w:rsidP="001F7264">
            <w:pPr>
              <w:spacing w:before="120"/>
            </w:pPr>
          </w:p>
        </w:tc>
        <w:tc>
          <w:tcPr>
            <w:tcW w:w="180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F7264" w:rsidRDefault="00AC0457" w:rsidP="001F7264">
            <w:pPr>
              <w:spacing w:before="12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 w:rsidR="004425BE">
              <w:instrText xml:space="preserve"> FORMTEXT </w:instrText>
            </w:r>
            <w:r>
              <w:fldChar w:fldCharType="separate"/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70" w:type="dxa"/>
          </w:tcPr>
          <w:p w:rsidR="001F7264" w:rsidRDefault="001F7264" w:rsidP="001F7264">
            <w:pPr>
              <w:spacing w:before="120"/>
            </w:pPr>
          </w:p>
        </w:tc>
        <w:tc>
          <w:tcPr>
            <w:tcW w:w="162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F7264" w:rsidRDefault="00AC0457" w:rsidP="001F7264">
            <w:pPr>
              <w:spacing w:before="12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 w:rsidR="004425BE">
              <w:instrText xml:space="preserve"> FORMTEXT </w:instrText>
            </w:r>
            <w:r>
              <w:fldChar w:fldCharType="separate"/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1F7264" w:rsidTr="001F7264">
        <w:tc>
          <w:tcPr>
            <w:tcW w:w="384" w:type="dxa"/>
          </w:tcPr>
          <w:p w:rsidR="001F7264" w:rsidRDefault="001F7264" w:rsidP="001F7264">
            <w:pPr>
              <w:spacing w:before="120"/>
            </w:pPr>
            <w:r>
              <w:t>3.</w:t>
            </w:r>
          </w:p>
        </w:tc>
        <w:tc>
          <w:tcPr>
            <w:tcW w:w="26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F7264" w:rsidRDefault="00AC0457" w:rsidP="001F7264">
            <w:pPr>
              <w:spacing w:before="12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 w:rsidR="004425BE">
              <w:instrText xml:space="preserve"> FORMTEXT </w:instrText>
            </w:r>
            <w:r>
              <w:fldChar w:fldCharType="separate"/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70" w:type="dxa"/>
          </w:tcPr>
          <w:p w:rsidR="001F7264" w:rsidRDefault="001F7264" w:rsidP="001F7264">
            <w:pPr>
              <w:spacing w:before="120"/>
            </w:pPr>
          </w:p>
        </w:tc>
        <w:tc>
          <w:tcPr>
            <w:tcW w:w="351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F7264" w:rsidRDefault="00AC0457" w:rsidP="001F7264">
            <w:pPr>
              <w:spacing w:before="12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 w:rsidR="004425BE">
              <w:instrText xml:space="preserve"> FORMTEXT </w:instrText>
            </w:r>
            <w:r>
              <w:fldChar w:fldCharType="separate"/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70" w:type="dxa"/>
          </w:tcPr>
          <w:p w:rsidR="001F7264" w:rsidRDefault="001F7264" w:rsidP="001F7264">
            <w:pPr>
              <w:spacing w:before="120"/>
            </w:pPr>
          </w:p>
        </w:tc>
        <w:tc>
          <w:tcPr>
            <w:tcW w:w="180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F7264" w:rsidRDefault="00AC0457" w:rsidP="001F7264">
            <w:pPr>
              <w:spacing w:before="12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 w:rsidR="004425BE">
              <w:instrText xml:space="preserve"> FORMTEXT </w:instrText>
            </w:r>
            <w:r>
              <w:fldChar w:fldCharType="separate"/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70" w:type="dxa"/>
          </w:tcPr>
          <w:p w:rsidR="001F7264" w:rsidRDefault="001F7264" w:rsidP="001F7264">
            <w:pPr>
              <w:spacing w:before="120"/>
            </w:pPr>
          </w:p>
        </w:tc>
        <w:tc>
          <w:tcPr>
            <w:tcW w:w="162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F7264" w:rsidRDefault="00AC0457" w:rsidP="001F7264">
            <w:pPr>
              <w:spacing w:before="12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 w:rsidR="004425BE">
              <w:instrText xml:space="preserve"> FORMTEXT </w:instrText>
            </w:r>
            <w:r>
              <w:fldChar w:fldCharType="separate"/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 w:rsidR="004425BE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:rsidR="001F7264" w:rsidRDefault="001F7264" w:rsidP="00114CB6">
      <w:pPr>
        <w:spacing w:after="0"/>
      </w:pPr>
    </w:p>
    <w:p w:rsidR="008F7CE7" w:rsidRPr="008F7CE7" w:rsidRDefault="008F7CE7" w:rsidP="00114CB6">
      <w:pPr>
        <w:spacing w:after="0"/>
        <w:rPr>
          <w:b/>
        </w:rPr>
      </w:pPr>
      <w:r>
        <w:rPr>
          <w:b/>
        </w:rPr>
        <w:t>Teaching Preferences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540"/>
        <w:gridCol w:w="450"/>
        <w:gridCol w:w="2550"/>
        <w:gridCol w:w="3390"/>
        <w:gridCol w:w="2610"/>
      </w:tblGrid>
      <w:tr w:rsidR="008F7CE7" w:rsidTr="008F7CE7">
        <w:tc>
          <w:tcPr>
            <w:tcW w:w="1188" w:type="dxa"/>
          </w:tcPr>
          <w:p w:rsidR="008F7CE7" w:rsidRPr="008F7CE7" w:rsidRDefault="008F7CE7" w:rsidP="008F7CE7">
            <w:pPr>
              <w:spacing w:before="120"/>
            </w:pPr>
            <w:r>
              <w:t>Subjects:</w:t>
            </w:r>
          </w:p>
        </w:tc>
        <w:tc>
          <w:tcPr>
            <w:tcW w:w="9540" w:type="dxa"/>
            <w:gridSpan w:val="5"/>
            <w:tcBorders>
              <w:bottom w:val="single" w:sz="2" w:space="0" w:color="000000" w:themeColor="text1"/>
            </w:tcBorders>
          </w:tcPr>
          <w:p w:rsidR="008F7CE7" w:rsidRDefault="00AC0457" w:rsidP="008F7CE7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4" w:name="Text63"/>
            <w:r w:rsidR="0011095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1095E">
              <w:rPr>
                <w:b/>
                <w:noProof/>
              </w:rPr>
              <w:t> </w:t>
            </w:r>
            <w:r w:rsidR="0011095E">
              <w:rPr>
                <w:b/>
                <w:noProof/>
              </w:rPr>
              <w:t> </w:t>
            </w:r>
            <w:r w:rsidR="0011095E">
              <w:rPr>
                <w:b/>
                <w:noProof/>
              </w:rPr>
              <w:t> </w:t>
            </w:r>
            <w:r w:rsidR="0011095E">
              <w:rPr>
                <w:b/>
                <w:noProof/>
              </w:rPr>
              <w:t> </w:t>
            </w:r>
            <w:r w:rsidR="0011095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4"/>
          </w:p>
        </w:tc>
      </w:tr>
      <w:tr w:rsidR="008F7CE7" w:rsidTr="008F7CE7">
        <w:tc>
          <w:tcPr>
            <w:tcW w:w="1728" w:type="dxa"/>
            <w:gridSpan w:val="2"/>
          </w:tcPr>
          <w:p w:rsidR="008F7CE7" w:rsidRDefault="008F7CE7" w:rsidP="008F7CE7">
            <w:pPr>
              <w:spacing w:before="120"/>
            </w:pPr>
            <w:r>
              <w:t>In which grades?</w:t>
            </w:r>
          </w:p>
        </w:tc>
        <w:tc>
          <w:tcPr>
            <w:tcW w:w="3000" w:type="dxa"/>
            <w:gridSpan w:val="2"/>
            <w:tcBorders>
              <w:bottom w:val="single" w:sz="2" w:space="0" w:color="000000" w:themeColor="text1"/>
            </w:tcBorders>
          </w:tcPr>
          <w:p w:rsidR="008F7CE7" w:rsidRDefault="00AC0457" w:rsidP="008F7CE7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 w:rsidR="0011095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1095E">
              <w:rPr>
                <w:b/>
                <w:noProof/>
              </w:rPr>
              <w:t> </w:t>
            </w:r>
            <w:r w:rsidR="0011095E">
              <w:rPr>
                <w:b/>
                <w:noProof/>
              </w:rPr>
              <w:t> </w:t>
            </w:r>
            <w:r w:rsidR="0011095E">
              <w:rPr>
                <w:b/>
                <w:noProof/>
              </w:rPr>
              <w:t> </w:t>
            </w:r>
            <w:r w:rsidR="0011095E">
              <w:rPr>
                <w:b/>
                <w:noProof/>
              </w:rPr>
              <w:t> </w:t>
            </w:r>
            <w:r w:rsidR="0011095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5"/>
          </w:p>
        </w:tc>
        <w:tc>
          <w:tcPr>
            <w:tcW w:w="3390" w:type="dxa"/>
          </w:tcPr>
          <w:p w:rsidR="008F7CE7" w:rsidRPr="008F7CE7" w:rsidRDefault="008F7CE7" w:rsidP="008F7CE7">
            <w:pPr>
              <w:spacing w:before="120"/>
              <w:jc w:val="right"/>
            </w:pPr>
            <w:r w:rsidRPr="008F7CE7">
              <w:t>Part time or substitute teaching?</w:t>
            </w:r>
          </w:p>
        </w:tc>
        <w:tc>
          <w:tcPr>
            <w:tcW w:w="2610" w:type="dxa"/>
          </w:tcPr>
          <w:p w:rsidR="008F7CE7" w:rsidRPr="008F7CE7" w:rsidRDefault="00AC0457" w:rsidP="008F7CE7">
            <w:pPr>
              <w:spacing w:before="120"/>
            </w:pPr>
            <w:r w:rsidRPr="008F7CE7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"/>
            <w:r w:rsidR="008F7CE7" w:rsidRPr="008F7CE7">
              <w:rPr>
                <w:sz w:val="16"/>
              </w:rPr>
              <w:instrText xml:space="preserve"> FORMCHECKBOX </w:instrText>
            </w:r>
            <w:r w:rsidRPr="008F7CE7">
              <w:rPr>
                <w:sz w:val="16"/>
              </w:rPr>
            </w:r>
            <w:r w:rsidRPr="008F7CE7">
              <w:rPr>
                <w:sz w:val="16"/>
              </w:rPr>
              <w:fldChar w:fldCharType="end"/>
            </w:r>
            <w:bookmarkEnd w:id="56"/>
            <w:r w:rsidR="008F7CE7" w:rsidRPr="008F7CE7">
              <w:rPr>
                <w:sz w:val="16"/>
              </w:rPr>
              <w:t xml:space="preserve">  </w:t>
            </w:r>
            <w:r w:rsidR="008F7CE7" w:rsidRPr="008F7CE7">
              <w:t xml:space="preserve">Yes         </w:t>
            </w:r>
            <w:r w:rsidRPr="008F7CE7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CE7" w:rsidRPr="008F7CE7">
              <w:rPr>
                <w:sz w:val="16"/>
              </w:rPr>
              <w:instrText xml:space="preserve"> FORMCHECKBOX </w:instrText>
            </w:r>
            <w:r w:rsidRPr="008F7CE7">
              <w:rPr>
                <w:sz w:val="16"/>
              </w:rPr>
            </w:r>
            <w:r w:rsidRPr="008F7CE7">
              <w:rPr>
                <w:sz w:val="16"/>
              </w:rPr>
              <w:fldChar w:fldCharType="end"/>
            </w:r>
            <w:r w:rsidR="008F7CE7" w:rsidRPr="008F7CE7">
              <w:rPr>
                <w:sz w:val="16"/>
              </w:rPr>
              <w:t xml:space="preserve">  </w:t>
            </w:r>
            <w:r w:rsidR="008F7CE7">
              <w:rPr>
                <w:sz w:val="16"/>
              </w:rPr>
              <w:t xml:space="preserve"> </w:t>
            </w:r>
            <w:r w:rsidR="008F7CE7">
              <w:t>No</w:t>
            </w:r>
          </w:p>
        </w:tc>
      </w:tr>
      <w:tr w:rsidR="008F7CE7" w:rsidTr="008F7CE7">
        <w:tc>
          <w:tcPr>
            <w:tcW w:w="2178" w:type="dxa"/>
            <w:gridSpan w:val="3"/>
          </w:tcPr>
          <w:p w:rsidR="008F7CE7" w:rsidRDefault="008F7CE7" w:rsidP="008F7CE7">
            <w:pPr>
              <w:spacing w:before="120"/>
            </w:pPr>
            <w:r>
              <w:t>Coaching experience</w:t>
            </w:r>
          </w:p>
        </w:tc>
        <w:tc>
          <w:tcPr>
            <w:tcW w:w="8550" w:type="dxa"/>
            <w:gridSpan w:val="3"/>
            <w:tcBorders>
              <w:bottom w:val="single" w:sz="2" w:space="0" w:color="000000" w:themeColor="text1"/>
            </w:tcBorders>
          </w:tcPr>
          <w:p w:rsidR="008F7CE7" w:rsidRDefault="00AC0457" w:rsidP="008F7CE7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7" w:name="Text65"/>
            <w:r w:rsidR="0011095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1095E">
              <w:rPr>
                <w:b/>
                <w:noProof/>
              </w:rPr>
              <w:t> </w:t>
            </w:r>
            <w:r w:rsidR="0011095E">
              <w:rPr>
                <w:b/>
                <w:noProof/>
              </w:rPr>
              <w:t> </w:t>
            </w:r>
            <w:r w:rsidR="0011095E">
              <w:rPr>
                <w:b/>
                <w:noProof/>
              </w:rPr>
              <w:t> </w:t>
            </w:r>
            <w:r w:rsidR="0011095E">
              <w:rPr>
                <w:b/>
                <w:noProof/>
              </w:rPr>
              <w:t> </w:t>
            </w:r>
            <w:r w:rsidR="0011095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7"/>
          </w:p>
        </w:tc>
      </w:tr>
    </w:tbl>
    <w:p w:rsidR="008F7CE7" w:rsidRDefault="008F7CE7" w:rsidP="00114CB6">
      <w:pPr>
        <w:spacing w:after="0"/>
        <w:rPr>
          <w:b/>
        </w:rPr>
      </w:pPr>
    </w:p>
    <w:p w:rsidR="008F7CE7" w:rsidRDefault="008F7CE7" w:rsidP="00114CB6">
      <w:pPr>
        <w:spacing w:after="0"/>
        <w:rPr>
          <w:b/>
        </w:rPr>
      </w:pPr>
    </w:p>
    <w:p w:rsidR="00344DD8" w:rsidRDefault="00344DD8" w:rsidP="00114CB6">
      <w:pPr>
        <w:spacing w:after="0"/>
      </w:pPr>
      <w:r>
        <w:rPr>
          <w:b/>
        </w:rPr>
        <w:t>Regarding your philosophy of education:</w:t>
      </w:r>
      <w:r>
        <w:t xml:space="preserve">  All those involved in a Catholic Education must earnestly desire to make the parish a community of faith which is, indeed, “living, conscious and active”.  The faculty is the crucial group if the school is to function as a unit.  By answering the questions below, you will demonstrate your ability and willingness to meet the school’s goals and objectives.</w:t>
      </w:r>
    </w:p>
    <w:p w:rsidR="00344DD8" w:rsidRDefault="00344DD8" w:rsidP="00114CB6">
      <w:pPr>
        <w:spacing w:after="0"/>
      </w:pPr>
    </w:p>
    <w:p w:rsidR="00344DD8" w:rsidRDefault="00344DD8" w:rsidP="00114CB6">
      <w:pPr>
        <w:spacing w:after="0"/>
      </w:pPr>
      <w:r>
        <w:t>1.</w:t>
      </w:r>
      <w:r>
        <w:tab/>
        <w:t>Why are you interested in administering a Catholic school or Religious Education Program?</w:t>
      </w:r>
    </w:p>
    <w:p w:rsidR="00344DD8" w:rsidRDefault="00344DD8" w:rsidP="00114CB6">
      <w:pPr>
        <w:spacing w:after="0"/>
      </w:pPr>
      <w:r>
        <w:tab/>
      </w:r>
      <w:r w:rsidR="00AC0457">
        <w:fldChar w:fldCharType="begin">
          <w:ffData>
            <w:name w:val="Text42"/>
            <w:enabled/>
            <w:calcOnExit w:val="0"/>
            <w:textInput/>
          </w:ffData>
        </w:fldChar>
      </w:r>
      <w:bookmarkStart w:id="58" w:name="Text42"/>
      <w:r>
        <w:instrText xml:space="preserve"> FORMTEXT </w:instrText>
      </w:r>
      <w:r w:rsidR="00AC045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C0457">
        <w:fldChar w:fldCharType="end"/>
      </w:r>
      <w:bookmarkEnd w:id="58"/>
    </w:p>
    <w:p w:rsidR="00344DD8" w:rsidRDefault="00344DD8" w:rsidP="00114CB6">
      <w:pPr>
        <w:spacing w:after="0"/>
      </w:pPr>
    </w:p>
    <w:p w:rsidR="00344DD8" w:rsidRDefault="00344DD8" w:rsidP="00114CB6">
      <w:pPr>
        <w:spacing w:after="0"/>
      </w:pPr>
    </w:p>
    <w:p w:rsidR="00344DD8" w:rsidRDefault="00344DD8" w:rsidP="00114CB6">
      <w:pPr>
        <w:spacing w:after="0"/>
      </w:pPr>
      <w:r>
        <w:t>2.</w:t>
      </w:r>
      <w:r>
        <w:tab/>
        <w:t>What type of activities would you want to take place in the program to indicate that it is Catholic?</w:t>
      </w:r>
    </w:p>
    <w:p w:rsidR="00344DD8" w:rsidRDefault="00344DD8" w:rsidP="00114CB6">
      <w:pPr>
        <w:spacing w:after="0"/>
      </w:pPr>
      <w:r>
        <w:tab/>
      </w:r>
      <w:r w:rsidR="00AC0457">
        <w:fldChar w:fldCharType="begin">
          <w:ffData>
            <w:name w:val="Text43"/>
            <w:enabled/>
            <w:calcOnExit w:val="0"/>
            <w:textInput/>
          </w:ffData>
        </w:fldChar>
      </w:r>
      <w:bookmarkStart w:id="59" w:name="Text43"/>
      <w:r>
        <w:instrText xml:space="preserve"> FORMTEXT </w:instrText>
      </w:r>
      <w:r w:rsidR="00AC045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C0457">
        <w:fldChar w:fldCharType="end"/>
      </w:r>
      <w:bookmarkEnd w:id="59"/>
    </w:p>
    <w:p w:rsidR="00344DD8" w:rsidRDefault="00344DD8" w:rsidP="00114CB6">
      <w:pPr>
        <w:spacing w:after="0"/>
      </w:pPr>
    </w:p>
    <w:p w:rsidR="00344DD8" w:rsidRDefault="00344DD8" w:rsidP="00344DD8">
      <w:pPr>
        <w:spacing w:after="0"/>
        <w:ind w:left="720" w:hanging="720"/>
      </w:pPr>
      <w:r>
        <w:t>3.</w:t>
      </w:r>
      <w:r>
        <w:tab/>
        <w:t>How do you see yourself implementing social justice concerns in a Catholic school or Religious Education Program? (teacher/teacher, teacher/student, teacher/parents, teacher/administration relationships)?</w:t>
      </w:r>
    </w:p>
    <w:p w:rsidR="00344DD8" w:rsidRDefault="00344DD8" w:rsidP="00344DD8">
      <w:pPr>
        <w:spacing w:after="0"/>
        <w:ind w:left="720" w:hanging="720"/>
      </w:pPr>
      <w:r>
        <w:tab/>
      </w:r>
      <w:r w:rsidR="00AC0457">
        <w:fldChar w:fldCharType="begin">
          <w:ffData>
            <w:name w:val="Text44"/>
            <w:enabled/>
            <w:calcOnExit w:val="0"/>
            <w:textInput/>
          </w:ffData>
        </w:fldChar>
      </w:r>
      <w:bookmarkStart w:id="60" w:name="Text44"/>
      <w:r>
        <w:instrText xml:space="preserve"> FORMTEXT </w:instrText>
      </w:r>
      <w:r w:rsidR="00AC045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C0457">
        <w:fldChar w:fldCharType="end"/>
      </w:r>
      <w:bookmarkEnd w:id="60"/>
    </w:p>
    <w:p w:rsidR="00344DD8" w:rsidRDefault="00344DD8" w:rsidP="00344DD8">
      <w:pPr>
        <w:spacing w:after="0"/>
        <w:ind w:left="720" w:hanging="720"/>
      </w:pPr>
    </w:p>
    <w:p w:rsidR="00344DD8" w:rsidRDefault="00344DD8" w:rsidP="00344DD8">
      <w:pPr>
        <w:spacing w:after="0"/>
        <w:ind w:left="720" w:hanging="720"/>
      </w:pPr>
      <w:r>
        <w:t>4.</w:t>
      </w:r>
      <w:r>
        <w:tab/>
        <w:t>What do you consider as your greatest asset as a teacher/administrator?</w:t>
      </w:r>
    </w:p>
    <w:p w:rsidR="00344DD8" w:rsidRDefault="00344DD8" w:rsidP="00344DD8">
      <w:pPr>
        <w:spacing w:after="0"/>
        <w:ind w:left="720" w:hanging="720"/>
      </w:pPr>
      <w:r>
        <w:tab/>
      </w:r>
      <w:r w:rsidR="00AC0457">
        <w:fldChar w:fldCharType="begin">
          <w:ffData>
            <w:name w:val="Text45"/>
            <w:enabled/>
            <w:calcOnExit w:val="0"/>
            <w:textInput/>
          </w:ffData>
        </w:fldChar>
      </w:r>
      <w:bookmarkStart w:id="61" w:name="Text45"/>
      <w:r>
        <w:instrText xml:space="preserve"> FORMTEXT </w:instrText>
      </w:r>
      <w:r w:rsidR="00AC045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C0457">
        <w:fldChar w:fldCharType="end"/>
      </w:r>
      <w:bookmarkEnd w:id="61"/>
    </w:p>
    <w:p w:rsidR="00344DD8" w:rsidRDefault="00344DD8" w:rsidP="00344DD8">
      <w:pPr>
        <w:spacing w:after="0"/>
        <w:ind w:left="720" w:hanging="720"/>
      </w:pPr>
    </w:p>
    <w:p w:rsidR="00344DD8" w:rsidRDefault="00344DD8" w:rsidP="00344DD8">
      <w:pPr>
        <w:spacing w:after="0"/>
        <w:ind w:left="720" w:hanging="720"/>
      </w:pPr>
      <w:r>
        <w:t>5.</w:t>
      </w:r>
      <w:r>
        <w:tab/>
        <w:t>What workshops in interpersonal communication skills have you experienced?  (e.g., Teacher Effectiveness Training, value clarification, human relations courses, moral teaching courses)  How do you implement these skills)?</w:t>
      </w:r>
    </w:p>
    <w:p w:rsidR="00344DD8" w:rsidRDefault="00344DD8" w:rsidP="00344DD8">
      <w:pPr>
        <w:spacing w:after="0"/>
        <w:ind w:left="720" w:hanging="720"/>
      </w:pPr>
      <w:r>
        <w:tab/>
      </w:r>
      <w:r w:rsidR="00AC0457">
        <w:fldChar w:fldCharType="begin">
          <w:ffData>
            <w:name w:val="Text46"/>
            <w:enabled/>
            <w:calcOnExit w:val="0"/>
            <w:textInput/>
          </w:ffData>
        </w:fldChar>
      </w:r>
      <w:bookmarkStart w:id="62" w:name="Text46"/>
      <w:r>
        <w:instrText xml:space="preserve"> FORMTEXT </w:instrText>
      </w:r>
      <w:r w:rsidR="00AC045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C0457">
        <w:fldChar w:fldCharType="end"/>
      </w:r>
      <w:bookmarkEnd w:id="62"/>
    </w:p>
    <w:p w:rsidR="00344DD8" w:rsidRDefault="00344DD8" w:rsidP="00344DD8">
      <w:pPr>
        <w:spacing w:after="0"/>
        <w:ind w:left="720" w:hanging="720"/>
      </w:pPr>
    </w:p>
    <w:p w:rsidR="00344DD8" w:rsidRDefault="00344DD8" w:rsidP="00344DD8">
      <w:pPr>
        <w:spacing w:after="0"/>
        <w:ind w:left="720" w:hanging="720"/>
      </w:pPr>
      <w:r>
        <w:t>6.</w:t>
      </w:r>
      <w:r>
        <w:tab/>
        <w:t>What workshops/courses and/or experiences have you had that would assist you in teaching Catholic doctrine?</w:t>
      </w:r>
    </w:p>
    <w:p w:rsidR="00344DD8" w:rsidRDefault="00344DD8" w:rsidP="00344DD8">
      <w:pPr>
        <w:spacing w:after="0"/>
        <w:ind w:left="720" w:hanging="720"/>
      </w:pPr>
      <w:r>
        <w:tab/>
      </w:r>
      <w:r w:rsidR="00AC0457">
        <w:fldChar w:fldCharType="begin">
          <w:ffData>
            <w:name w:val="Text47"/>
            <w:enabled/>
            <w:calcOnExit w:val="0"/>
            <w:textInput/>
          </w:ffData>
        </w:fldChar>
      </w:r>
      <w:bookmarkStart w:id="63" w:name="Text47"/>
      <w:r>
        <w:instrText xml:space="preserve"> FORMTEXT </w:instrText>
      </w:r>
      <w:r w:rsidR="00AC045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C0457">
        <w:fldChar w:fldCharType="end"/>
      </w:r>
      <w:bookmarkEnd w:id="63"/>
    </w:p>
    <w:p w:rsidR="00344DD8" w:rsidRDefault="00344DD8" w:rsidP="00344DD8">
      <w:pPr>
        <w:spacing w:after="0"/>
        <w:ind w:left="720" w:hanging="720"/>
      </w:pPr>
    </w:p>
    <w:p w:rsidR="00344DD8" w:rsidRDefault="00344DD8" w:rsidP="00344DD8">
      <w:pPr>
        <w:spacing w:after="0"/>
        <w:ind w:left="720" w:hanging="720"/>
      </w:pPr>
      <w:r>
        <w:t>7.</w:t>
      </w:r>
      <w:r>
        <w:tab/>
        <w:t xml:space="preserve">What did you find most helpful about your college training in preparing you to </w:t>
      </w:r>
      <w:r w:rsidR="001E1EA0">
        <w:t>b</w:t>
      </w:r>
      <w:r>
        <w:t>e a good teacher or Administrator?</w:t>
      </w:r>
    </w:p>
    <w:p w:rsidR="00344DD8" w:rsidRDefault="00344DD8" w:rsidP="00344DD8">
      <w:pPr>
        <w:spacing w:after="0"/>
        <w:ind w:left="720" w:hanging="720"/>
      </w:pPr>
      <w:r>
        <w:lastRenderedPageBreak/>
        <w:tab/>
      </w:r>
      <w:r w:rsidR="00AC0457">
        <w:fldChar w:fldCharType="begin">
          <w:ffData>
            <w:name w:val="Text48"/>
            <w:enabled/>
            <w:calcOnExit w:val="0"/>
            <w:textInput/>
          </w:ffData>
        </w:fldChar>
      </w:r>
      <w:bookmarkStart w:id="64" w:name="Text48"/>
      <w:r>
        <w:instrText xml:space="preserve"> FORMTEXT </w:instrText>
      </w:r>
      <w:r w:rsidR="00AC045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C0457">
        <w:fldChar w:fldCharType="end"/>
      </w:r>
      <w:bookmarkEnd w:id="64"/>
    </w:p>
    <w:p w:rsidR="00344DD8" w:rsidRDefault="00344DD8" w:rsidP="00344DD8">
      <w:pPr>
        <w:spacing w:after="0"/>
        <w:ind w:left="720" w:hanging="720"/>
      </w:pPr>
    </w:p>
    <w:p w:rsidR="00344DD8" w:rsidRDefault="00344DD8" w:rsidP="00344DD8">
      <w:pPr>
        <w:spacing w:after="0"/>
        <w:ind w:left="720" w:hanging="720"/>
      </w:pPr>
      <w:r>
        <w:t>8.</w:t>
      </w:r>
      <w:r>
        <w:tab/>
        <w:t>What did you like best about the school in which you did your student teaching or internship?</w:t>
      </w:r>
    </w:p>
    <w:p w:rsidR="00344DD8" w:rsidRDefault="00344DD8" w:rsidP="00344DD8">
      <w:pPr>
        <w:spacing w:after="0"/>
        <w:ind w:left="720" w:hanging="720"/>
      </w:pPr>
      <w:r>
        <w:tab/>
      </w:r>
      <w:r w:rsidR="00AC0457">
        <w:fldChar w:fldCharType="begin">
          <w:ffData>
            <w:name w:val="Text49"/>
            <w:enabled/>
            <w:calcOnExit w:val="0"/>
            <w:textInput/>
          </w:ffData>
        </w:fldChar>
      </w:r>
      <w:bookmarkStart w:id="65" w:name="Text49"/>
      <w:r>
        <w:instrText xml:space="preserve"> FORMTEXT </w:instrText>
      </w:r>
      <w:r w:rsidR="00AC045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C0457">
        <w:fldChar w:fldCharType="end"/>
      </w:r>
      <w:bookmarkEnd w:id="65"/>
    </w:p>
    <w:p w:rsidR="00344DD8" w:rsidRDefault="00344DD8" w:rsidP="00344DD8">
      <w:pPr>
        <w:spacing w:after="0"/>
        <w:ind w:left="720" w:hanging="720"/>
      </w:pPr>
    </w:p>
    <w:p w:rsidR="00344DD8" w:rsidRPr="00E37775" w:rsidRDefault="00E37775" w:rsidP="00E37775">
      <w:pPr>
        <w:spacing w:after="0"/>
        <w:rPr>
          <w:sz w:val="20"/>
        </w:rPr>
      </w:pPr>
      <w:r w:rsidRPr="00E37775">
        <w:rPr>
          <w:sz w:val="20"/>
        </w:rPr>
        <w:t>I certify that answers given in this application are true and complete to the best of my knowledge.  I authorize investigation into all statements I have made on this application as may be necessary for reaching an employment decision.  In the event I am employed, I understand that any false or misleading information I knowingly provided in my application or interview(s) may result in discharge and/or legal action.  I understand also that if employed, I am required to abide by all rules and regulations of the employer and any special agreements reached between the employer and me.</w:t>
      </w:r>
    </w:p>
    <w:p w:rsidR="00E37775" w:rsidRDefault="00E37775" w:rsidP="00E37775">
      <w:pPr>
        <w:tabs>
          <w:tab w:val="left" w:pos="9251"/>
        </w:tabs>
        <w:spacing w:after="0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6120"/>
      </w:tblGrid>
      <w:tr w:rsidR="00E37775" w:rsidTr="00E37775">
        <w:tc>
          <w:tcPr>
            <w:tcW w:w="2358" w:type="dxa"/>
          </w:tcPr>
          <w:p w:rsidR="00E37775" w:rsidRDefault="00E37775" w:rsidP="00E37775">
            <w:r>
              <w:t>Signature of Applicant</w:t>
            </w:r>
          </w:p>
        </w:tc>
        <w:tc>
          <w:tcPr>
            <w:tcW w:w="6120" w:type="dxa"/>
            <w:tcBorders>
              <w:bottom w:val="single" w:sz="2" w:space="0" w:color="000000" w:themeColor="text1"/>
            </w:tcBorders>
          </w:tcPr>
          <w:p w:rsidR="00E37775" w:rsidRDefault="00AC0457" w:rsidP="00E37775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6" w:name="Text50"/>
            <w:r w:rsidR="00E37775">
              <w:instrText xml:space="preserve"> FORMTEXT </w:instrText>
            </w:r>
            <w:r>
              <w:fldChar w:fldCharType="separate"/>
            </w:r>
            <w:r w:rsidR="00E37775">
              <w:rPr>
                <w:noProof/>
              </w:rPr>
              <w:t> </w:t>
            </w:r>
            <w:r w:rsidR="00E37775">
              <w:rPr>
                <w:noProof/>
              </w:rPr>
              <w:t> </w:t>
            </w:r>
            <w:r w:rsidR="00E37775">
              <w:rPr>
                <w:noProof/>
              </w:rPr>
              <w:t> </w:t>
            </w:r>
            <w:r w:rsidR="00E37775">
              <w:rPr>
                <w:noProof/>
              </w:rPr>
              <w:t> </w:t>
            </w:r>
            <w:r w:rsidR="00E37775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</w:tbl>
    <w:p w:rsidR="00E37775" w:rsidRDefault="00E37775" w:rsidP="00E37775">
      <w:pPr>
        <w:spacing w:after="0"/>
      </w:pPr>
    </w:p>
    <w:tbl>
      <w:tblPr>
        <w:tblStyle w:val="TableGrid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1548"/>
        <w:gridCol w:w="3330"/>
        <w:gridCol w:w="3600"/>
      </w:tblGrid>
      <w:tr w:rsidR="00E37775" w:rsidTr="00E37775">
        <w:tc>
          <w:tcPr>
            <w:tcW w:w="1548" w:type="dxa"/>
          </w:tcPr>
          <w:p w:rsidR="00E37775" w:rsidRPr="00E37775" w:rsidRDefault="00E37775" w:rsidP="00E37775">
            <w:r>
              <w:rPr>
                <w:b/>
              </w:rPr>
              <w:t>RETURN TO:</w:t>
            </w:r>
          </w:p>
        </w:tc>
        <w:tc>
          <w:tcPr>
            <w:tcW w:w="3330" w:type="dxa"/>
          </w:tcPr>
          <w:p w:rsidR="00E37775" w:rsidRDefault="00E37775" w:rsidP="00E37775">
            <w:r>
              <w:t>Attn:  Jr/Sr Principal</w:t>
            </w:r>
          </w:p>
          <w:p w:rsidR="00E37775" w:rsidRDefault="00E37775" w:rsidP="00E37775">
            <w:r>
              <w:t>Regina Catholic Education Center</w:t>
            </w:r>
          </w:p>
          <w:p w:rsidR="00E37775" w:rsidRDefault="00E37775" w:rsidP="00E37775">
            <w:r>
              <w:t>2140 Rochester Avenue</w:t>
            </w:r>
          </w:p>
          <w:p w:rsidR="00E37775" w:rsidRDefault="00E37775" w:rsidP="00E37775">
            <w:r>
              <w:t>Iowa City, IA 52245</w:t>
            </w:r>
          </w:p>
        </w:tc>
        <w:tc>
          <w:tcPr>
            <w:tcW w:w="3600" w:type="dxa"/>
          </w:tcPr>
          <w:p w:rsidR="00E37775" w:rsidRDefault="00E37775" w:rsidP="00E37775">
            <w:r>
              <w:t>or  Attn:  Elementary Principal</w:t>
            </w:r>
          </w:p>
          <w:p w:rsidR="00E37775" w:rsidRDefault="00E37775" w:rsidP="00E37775">
            <w:r>
              <w:t xml:space="preserve">     Regina Catholic Education Center</w:t>
            </w:r>
          </w:p>
          <w:p w:rsidR="00E37775" w:rsidRDefault="00E37775" w:rsidP="00E37775">
            <w:r>
              <w:t xml:space="preserve">     2120 Rochester Avenue</w:t>
            </w:r>
          </w:p>
          <w:p w:rsidR="00E37775" w:rsidRDefault="00E37775" w:rsidP="00E37775">
            <w:r>
              <w:t xml:space="preserve">     Iowa City, IA 52245</w:t>
            </w:r>
          </w:p>
        </w:tc>
      </w:tr>
    </w:tbl>
    <w:p w:rsidR="00E37775" w:rsidRPr="00344DD8" w:rsidRDefault="00E37775" w:rsidP="00E37775">
      <w:pPr>
        <w:spacing w:after="0"/>
      </w:pPr>
    </w:p>
    <w:sectPr w:rsidR="00E37775" w:rsidRPr="00344DD8" w:rsidSect="00E37775">
      <w:headerReference w:type="default" r:id="rId6"/>
      <w:footerReference w:type="default" r:id="rId7"/>
      <w:pgSz w:w="12240" w:h="15840" w:code="1"/>
      <w:pgMar w:top="1440" w:right="864" w:bottom="864" w:left="864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A8" w:rsidRDefault="00AB36A8" w:rsidP="00114CB6">
      <w:pPr>
        <w:spacing w:after="0" w:line="240" w:lineRule="auto"/>
      </w:pPr>
      <w:r>
        <w:separator/>
      </w:r>
    </w:p>
  </w:endnote>
  <w:endnote w:type="continuationSeparator" w:id="0">
    <w:p w:rsidR="00AB36A8" w:rsidRDefault="00AB36A8" w:rsidP="0011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812467"/>
      <w:docPartObj>
        <w:docPartGallery w:val="Page Numbers (Bottom of Page)"/>
        <w:docPartUnique/>
      </w:docPartObj>
    </w:sdtPr>
    <w:sdtContent>
      <w:sdt>
        <w:sdtPr>
          <w:id w:val="252812468"/>
          <w:docPartObj>
            <w:docPartGallery w:val="Page Numbers (Top of Page)"/>
            <w:docPartUnique/>
          </w:docPartObj>
        </w:sdtPr>
        <w:sdtContent>
          <w:p w:rsidR="00424BC2" w:rsidRDefault="00424B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E1EA0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E1EA0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4BC2" w:rsidRDefault="00424B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A8" w:rsidRDefault="00AB36A8" w:rsidP="00114CB6">
      <w:pPr>
        <w:spacing w:after="0" w:line="240" w:lineRule="auto"/>
      </w:pPr>
      <w:r>
        <w:separator/>
      </w:r>
    </w:p>
  </w:footnote>
  <w:footnote w:type="continuationSeparator" w:id="0">
    <w:p w:rsidR="00AB36A8" w:rsidRDefault="00AB36A8" w:rsidP="0011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C2" w:rsidRDefault="00424BC2" w:rsidP="00114CB6">
    <w:pPr>
      <w:pStyle w:val="Header"/>
      <w:jc w:val="right"/>
      <w:rPr>
        <w:b/>
        <w:sz w:val="28"/>
      </w:rPr>
    </w:pPr>
    <w:r>
      <w:rPr>
        <w:b/>
        <w:sz w:val="28"/>
      </w:rPr>
      <w:t>Regina Catholic Education Center, Iowa City</w:t>
    </w:r>
  </w:p>
  <w:p w:rsidR="00424BC2" w:rsidRPr="00114CB6" w:rsidRDefault="00424BC2" w:rsidP="00114CB6">
    <w:pPr>
      <w:pStyle w:val="Header"/>
      <w:jc w:val="right"/>
      <w:rPr>
        <w:b/>
        <w:sz w:val="28"/>
      </w:rPr>
    </w:pPr>
    <w:r>
      <w:rPr>
        <w:b/>
        <w:sz w:val="28"/>
      </w:rPr>
      <w:t>Diocese of Davenport, Iowa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z2X48yxRP1+jxkQJY0k2mhNYC6k=" w:salt="LXFtVIf/uc1ZDWiPHD0s+w==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1EA0"/>
    <w:rsid w:val="0011095E"/>
    <w:rsid w:val="00114CB6"/>
    <w:rsid w:val="001A4745"/>
    <w:rsid w:val="001E1EA0"/>
    <w:rsid w:val="001F7264"/>
    <w:rsid w:val="002350D4"/>
    <w:rsid w:val="002F2567"/>
    <w:rsid w:val="00332695"/>
    <w:rsid w:val="00344DD8"/>
    <w:rsid w:val="003C4D88"/>
    <w:rsid w:val="00424BC2"/>
    <w:rsid w:val="004425BE"/>
    <w:rsid w:val="0045659B"/>
    <w:rsid w:val="0048231D"/>
    <w:rsid w:val="004A4F16"/>
    <w:rsid w:val="00536655"/>
    <w:rsid w:val="005D0F3D"/>
    <w:rsid w:val="00685304"/>
    <w:rsid w:val="007435E6"/>
    <w:rsid w:val="00791B2D"/>
    <w:rsid w:val="008C2D7C"/>
    <w:rsid w:val="008D1CED"/>
    <w:rsid w:val="008F7CE7"/>
    <w:rsid w:val="00947C6D"/>
    <w:rsid w:val="0095725B"/>
    <w:rsid w:val="00AB36A8"/>
    <w:rsid w:val="00AC0457"/>
    <w:rsid w:val="00B67BC7"/>
    <w:rsid w:val="00BD52C4"/>
    <w:rsid w:val="00E3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CB6"/>
  </w:style>
  <w:style w:type="paragraph" w:styleId="Footer">
    <w:name w:val="footer"/>
    <w:basedOn w:val="Normal"/>
    <w:link w:val="FooterChar"/>
    <w:uiPriority w:val="99"/>
    <w:unhideWhenUsed/>
    <w:rsid w:val="0011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B6"/>
  </w:style>
  <w:style w:type="table" w:styleId="TableGrid">
    <w:name w:val="Table Grid"/>
    <w:basedOn w:val="TableNormal"/>
    <w:uiPriority w:val="59"/>
    <w:rsid w:val="00114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Teaching Position</Template>
  <TotalTime>25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Catholic Education Center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peg.thomsen</dc:creator>
  <cp:lastModifiedBy>peg.thomsen</cp:lastModifiedBy>
  <cp:revision>1</cp:revision>
  <cp:lastPrinted>2012-03-22T17:08:00Z</cp:lastPrinted>
  <dcterms:created xsi:type="dcterms:W3CDTF">2012-03-27T17:53:00Z</dcterms:created>
  <dcterms:modified xsi:type="dcterms:W3CDTF">2012-03-27T18:18:00Z</dcterms:modified>
</cp:coreProperties>
</file>